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65" w:rsidRPr="00741502" w:rsidRDefault="00541665" w:rsidP="00246F2A">
      <w:pPr>
        <w:jc w:val="center"/>
        <w:rPr>
          <w:b w:val="0"/>
          <w:bCs w:val="0"/>
          <w:sz w:val="24"/>
          <w:szCs w:val="24"/>
          <w:lang w:eastAsia="en-US"/>
        </w:rPr>
      </w:pPr>
      <w:r w:rsidRPr="00741502">
        <w:rPr>
          <w:b w:val="0"/>
          <w:bCs w:val="0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541665" w:rsidRPr="00741502" w:rsidRDefault="00541665" w:rsidP="00246F2A">
      <w:pPr>
        <w:jc w:val="center"/>
        <w:rPr>
          <w:b w:val="0"/>
          <w:bCs w:val="0"/>
          <w:sz w:val="24"/>
          <w:szCs w:val="24"/>
          <w:lang w:eastAsia="en-US"/>
        </w:rPr>
      </w:pPr>
      <w:r w:rsidRPr="00741502">
        <w:rPr>
          <w:b w:val="0"/>
          <w:bCs w:val="0"/>
          <w:sz w:val="24"/>
          <w:szCs w:val="24"/>
          <w:lang w:eastAsia="en-US"/>
        </w:rPr>
        <w:t xml:space="preserve">«Средняя общеобразовательная школа №33 имени Героя России  </w:t>
      </w:r>
    </w:p>
    <w:p w:rsidR="00541665" w:rsidRPr="00741502" w:rsidRDefault="00541665" w:rsidP="00246F2A">
      <w:pPr>
        <w:jc w:val="center"/>
        <w:rPr>
          <w:b w:val="0"/>
          <w:bCs w:val="0"/>
          <w:sz w:val="24"/>
          <w:szCs w:val="24"/>
          <w:lang w:eastAsia="en-US"/>
        </w:rPr>
      </w:pPr>
      <w:r w:rsidRPr="00741502">
        <w:rPr>
          <w:b w:val="0"/>
          <w:bCs w:val="0"/>
          <w:sz w:val="24"/>
          <w:szCs w:val="24"/>
          <w:lang w:eastAsia="en-US"/>
        </w:rPr>
        <w:t>сержанта Н.В. Смирнова» города Чебоксары Чувашской Республики</w:t>
      </w:r>
    </w:p>
    <w:tbl>
      <w:tblPr>
        <w:tblpPr w:leftFromText="180" w:rightFromText="180" w:vertAnchor="page" w:horzAnchor="margin" w:tblpX="5" w:tblpY="2926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541665" w:rsidRPr="00741502">
        <w:tc>
          <w:tcPr>
            <w:tcW w:w="3190" w:type="dxa"/>
          </w:tcPr>
          <w:p w:rsidR="00541665" w:rsidRPr="00741502" w:rsidRDefault="00541665" w:rsidP="00175F97">
            <w:pPr>
              <w:jc w:val="center"/>
              <w:rPr>
                <w:sz w:val="24"/>
                <w:szCs w:val="24"/>
                <w:lang w:eastAsia="en-US"/>
              </w:rPr>
            </w:pPr>
            <w:r w:rsidRPr="00741502">
              <w:rPr>
                <w:sz w:val="24"/>
                <w:szCs w:val="24"/>
                <w:lang w:eastAsia="en-US"/>
              </w:rPr>
              <w:t>УТВЕРЖДЕНА:</w:t>
            </w:r>
          </w:p>
          <w:p w:rsidR="00541665" w:rsidRPr="00741502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>Директор</w:t>
            </w:r>
          </w:p>
          <w:p w:rsidR="00541665" w:rsidRPr="00741502" w:rsidRDefault="00541665" w:rsidP="00175F97">
            <w:pPr>
              <w:spacing w:after="200"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>МБОУ «СОШ № 33»  г.Чебоксары</w:t>
            </w:r>
          </w:p>
          <w:p w:rsidR="00541665" w:rsidRPr="00741502" w:rsidRDefault="00541665" w:rsidP="00175F97">
            <w:pPr>
              <w:rPr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741502">
              <w:rPr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Л.В. Григорьева</w:t>
            </w:r>
          </w:p>
          <w:p w:rsidR="00541665" w:rsidRPr="00741502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 xml:space="preserve">Приказ </w:t>
            </w:r>
            <w:r w:rsidRPr="00741502">
              <w:rPr>
                <w:b w:val="0"/>
                <w:bCs w:val="0"/>
                <w:sz w:val="24"/>
                <w:szCs w:val="24"/>
                <w:u w:val="single"/>
                <w:lang w:eastAsia="en-US"/>
              </w:rPr>
              <w:t xml:space="preserve">№ </w:t>
            </w:r>
            <w:r>
              <w:rPr>
                <w:b w:val="0"/>
                <w:bCs w:val="0"/>
                <w:sz w:val="24"/>
                <w:szCs w:val="24"/>
                <w:u w:val="single"/>
                <w:lang w:eastAsia="en-US"/>
              </w:rPr>
              <w:t xml:space="preserve">312-о               </w:t>
            </w: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>_</w:t>
            </w:r>
          </w:p>
          <w:p w:rsidR="00541665" w:rsidRPr="00741502" w:rsidRDefault="00541665" w:rsidP="00175F97">
            <w:pPr>
              <w:rPr>
                <w:sz w:val="24"/>
                <w:szCs w:val="24"/>
                <w:lang w:eastAsia="en-US"/>
              </w:rPr>
            </w:pP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>от «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28 </w:t>
            </w: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>»_</w:t>
            </w:r>
            <w:r w:rsidRPr="00741502">
              <w:rPr>
                <w:b w:val="0"/>
                <w:bCs w:val="0"/>
                <w:sz w:val="24"/>
                <w:szCs w:val="24"/>
                <w:u w:val="single"/>
                <w:lang w:eastAsia="en-US"/>
              </w:rPr>
              <w:t>августа</w:t>
            </w: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>_20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20</w:t>
            </w: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541665" w:rsidRPr="00741502" w:rsidRDefault="00541665" w:rsidP="00175F97">
            <w:pPr>
              <w:jc w:val="center"/>
              <w:rPr>
                <w:sz w:val="24"/>
                <w:szCs w:val="24"/>
                <w:lang w:eastAsia="en-US"/>
              </w:rPr>
            </w:pPr>
            <w:r w:rsidRPr="00741502">
              <w:rPr>
                <w:sz w:val="24"/>
                <w:szCs w:val="24"/>
                <w:lang w:eastAsia="en-US"/>
              </w:rPr>
              <w:t>СОГЛАСОВАНА:</w:t>
            </w:r>
          </w:p>
          <w:p w:rsidR="00541665" w:rsidRPr="00741502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>Заместитель директора школы</w:t>
            </w:r>
          </w:p>
          <w:p w:rsidR="00541665" w:rsidRPr="00741502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541665" w:rsidRPr="00741502" w:rsidRDefault="00541665" w:rsidP="00175F97">
            <w:pPr>
              <w:rPr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  <w:lang w:eastAsia="en-US"/>
              </w:rPr>
              <w:t>В.А. Чайкина</w:t>
            </w:r>
          </w:p>
          <w:p w:rsidR="00541665" w:rsidRPr="00741502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541665" w:rsidRPr="00741502" w:rsidRDefault="00541665" w:rsidP="00175F97">
            <w:pPr>
              <w:rPr>
                <w:sz w:val="24"/>
                <w:szCs w:val="24"/>
                <w:lang w:eastAsia="en-US"/>
              </w:rPr>
            </w:pP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>«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27 </w:t>
            </w: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 xml:space="preserve">» </w:t>
            </w:r>
            <w:r w:rsidRPr="00741502">
              <w:rPr>
                <w:b w:val="0"/>
                <w:bCs w:val="0"/>
                <w:sz w:val="24"/>
                <w:szCs w:val="24"/>
                <w:u w:val="single"/>
                <w:lang w:eastAsia="en-US"/>
              </w:rPr>
              <w:t>августа</w:t>
            </w: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20</w:t>
            </w: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90" w:type="dxa"/>
          </w:tcPr>
          <w:p w:rsidR="00541665" w:rsidRPr="00741502" w:rsidRDefault="00541665" w:rsidP="00175F97">
            <w:pPr>
              <w:jc w:val="center"/>
              <w:rPr>
                <w:sz w:val="24"/>
                <w:szCs w:val="24"/>
                <w:lang w:eastAsia="en-US"/>
              </w:rPr>
            </w:pPr>
            <w:r w:rsidRPr="00741502">
              <w:rPr>
                <w:sz w:val="24"/>
                <w:szCs w:val="24"/>
                <w:lang w:eastAsia="en-US"/>
              </w:rPr>
              <w:t>РАССМОТРЕНА:</w:t>
            </w:r>
          </w:p>
          <w:p w:rsidR="00541665" w:rsidRPr="00741502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 xml:space="preserve">на заседании ШМО </w:t>
            </w:r>
          </w:p>
          <w:p w:rsidR="00541665" w:rsidRPr="00741502" w:rsidRDefault="00541665" w:rsidP="00175F97">
            <w:pPr>
              <w:spacing w:after="20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>Руководитель МО</w:t>
            </w:r>
          </w:p>
          <w:p w:rsidR="00541665" w:rsidRPr="00741502" w:rsidRDefault="00541665" w:rsidP="00175F97">
            <w:pPr>
              <w:rPr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u w:val="single"/>
                <w:lang w:eastAsia="en-US"/>
              </w:rPr>
              <w:t>Л</w:t>
            </w:r>
          </w:p>
          <w:p w:rsidR="00541665" w:rsidRPr="00741502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 xml:space="preserve">протокол №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  <w:p w:rsidR="00541665" w:rsidRPr="00741502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41502">
              <w:rPr>
                <w:b w:val="0"/>
                <w:bCs w:val="0"/>
                <w:sz w:val="24"/>
                <w:szCs w:val="24"/>
                <w:lang w:eastAsia="en-US"/>
              </w:rPr>
              <w:t xml:space="preserve">от </w:t>
            </w:r>
            <w:r w:rsidRPr="00741502">
              <w:rPr>
                <w:b w:val="0"/>
                <w:bCs w:val="0"/>
                <w:sz w:val="24"/>
                <w:szCs w:val="24"/>
                <w:u w:val="single"/>
                <w:lang w:eastAsia="en-US"/>
              </w:rPr>
              <w:t>«2</w:t>
            </w:r>
            <w:r>
              <w:rPr>
                <w:b w:val="0"/>
                <w:bCs w:val="0"/>
                <w:sz w:val="24"/>
                <w:szCs w:val="24"/>
                <w:u w:val="single"/>
                <w:lang w:eastAsia="en-US"/>
              </w:rPr>
              <w:t>0</w:t>
            </w:r>
            <w:r w:rsidRPr="00741502">
              <w:rPr>
                <w:b w:val="0"/>
                <w:bCs w:val="0"/>
                <w:sz w:val="24"/>
                <w:szCs w:val="24"/>
                <w:u w:val="single"/>
                <w:lang w:eastAsia="en-US"/>
              </w:rPr>
              <w:t>»августа 20</w:t>
            </w:r>
            <w:r>
              <w:rPr>
                <w:b w:val="0"/>
                <w:bCs w:val="0"/>
                <w:sz w:val="24"/>
                <w:szCs w:val="24"/>
                <w:u w:val="single"/>
                <w:lang w:eastAsia="en-US"/>
              </w:rPr>
              <w:t>20</w:t>
            </w:r>
            <w:r w:rsidRPr="00741502">
              <w:rPr>
                <w:b w:val="0"/>
                <w:bCs w:val="0"/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541665" w:rsidRPr="00741502" w:rsidRDefault="00541665" w:rsidP="00175F9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41665" w:rsidRPr="00741502" w:rsidRDefault="00541665" w:rsidP="00246F2A">
      <w:pPr>
        <w:spacing w:after="200" w:line="276" w:lineRule="auto"/>
        <w:rPr>
          <w:rFonts w:ascii="Calibri" w:hAnsi="Calibri"/>
          <w:b w:val="0"/>
          <w:bCs w:val="0"/>
          <w:sz w:val="22"/>
          <w:szCs w:val="22"/>
          <w:lang w:eastAsia="en-US"/>
        </w:rPr>
      </w:pPr>
    </w:p>
    <w:p w:rsidR="00541665" w:rsidRPr="001D1E14" w:rsidRDefault="00541665" w:rsidP="00246F2A">
      <w:pPr>
        <w:spacing w:after="200" w:line="276" w:lineRule="auto"/>
        <w:rPr>
          <w:rFonts w:ascii="Calibri" w:hAnsi="Calibri"/>
          <w:b w:val="0"/>
          <w:bCs w:val="0"/>
          <w:sz w:val="40"/>
          <w:szCs w:val="40"/>
          <w:lang w:eastAsia="en-US"/>
        </w:rPr>
      </w:pPr>
    </w:p>
    <w:p w:rsidR="00541665" w:rsidRDefault="00541665" w:rsidP="00246F2A">
      <w:pPr>
        <w:jc w:val="center"/>
        <w:rPr>
          <w:i/>
          <w:iCs/>
          <w:sz w:val="40"/>
          <w:szCs w:val="40"/>
          <w:lang w:eastAsia="en-US"/>
        </w:rPr>
      </w:pPr>
    </w:p>
    <w:p w:rsidR="00541665" w:rsidRDefault="00541665" w:rsidP="00246F2A">
      <w:pPr>
        <w:jc w:val="center"/>
        <w:rPr>
          <w:i/>
          <w:iCs/>
          <w:sz w:val="40"/>
          <w:szCs w:val="40"/>
          <w:lang w:eastAsia="en-US"/>
        </w:rPr>
      </w:pPr>
    </w:p>
    <w:p w:rsidR="00541665" w:rsidRDefault="00541665" w:rsidP="00246F2A">
      <w:pPr>
        <w:jc w:val="center"/>
        <w:rPr>
          <w:i/>
          <w:iCs/>
          <w:sz w:val="40"/>
          <w:szCs w:val="40"/>
          <w:lang w:eastAsia="en-US"/>
        </w:rPr>
      </w:pPr>
    </w:p>
    <w:p w:rsidR="00541665" w:rsidRDefault="00541665" w:rsidP="00246F2A">
      <w:pPr>
        <w:jc w:val="center"/>
        <w:rPr>
          <w:i/>
          <w:iCs/>
          <w:sz w:val="40"/>
          <w:szCs w:val="40"/>
          <w:lang w:eastAsia="en-US"/>
        </w:rPr>
      </w:pPr>
    </w:p>
    <w:p w:rsidR="00541665" w:rsidRPr="001D1E14" w:rsidRDefault="00541665" w:rsidP="00246F2A">
      <w:pPr>
        <w:jc w:val="center"/>
        <w:rPr>
          <w:i/>
          <w:iCs/>
          <w:sz w:val="40"/>
          <w:szCs w:val="40"/>
          <w:lang w:eastAsia="en-US"/>
        </w:rPr>
      </w:pPr>
      <w:r w:rsidRPr="001D1E14">
        <w:rPr>
          <w:i/>
          <w:iCs/>
          <w:sz w:val="40"/>
          <w:szCs w:val="40"/>
          <w:lang w:eastAsia="en-US"/>
        </w:rPr>
        <w:t>Рабочая программа</w:t>
      </w:r>
    </w:p>
    <w:p w:rsidR="00541665" w:rsidRPr="001D1E14" w:rsidRDefault="00541665" w:rsidP="00246F2A">
      <w:pPr>
        <w:jc w:val="center"/>
        <w:rPr>
          <w:i/>
          <w:iCs/>
          <w:sz w:val="40"/>
          <w:szCs w:val="40"/>
          <w:lang w:eastAsia="en-US"/>
        </w:rPr>
      </w:pPr>
      <w:r>
        <w:rPr>
          <w:i/>
          <w:iCs/>
          <w:sz w:val="40"/>
          <w:szCs w:val="40"/>
          <w:lang w:eastAsia="en-US"/>
        </w:rPr>
        <w:t>по предмету «История</w:t>
      </w:r>
      <w:r w:rsidRPr="001D1E14">
        <w:rPr>
          <w:i/>
          <w:iCs/>
          <w:sz w:val="40"/>
          <w:szCs w:val="40"/>
          <w:lang w:eastAsia="en-US"/>
        </w:rPr>
        <w:t xml:space="preserve">» </w:t>
      </w:r>
    </w:p>
    <w:p w:rsidR="00541665" w:rsidRPr="001D1E14" w:rsidRDefault="00541665" w:rsidP="00246F2A">
      <w:pPr>
        <w:jc w:val="center"/>
        <w:rPr>
          <w:i/>
          <w:iCs/>
          <w:sz w:val="40"/>
          <w:szCs w:val="40"/>
          <w:lang w:eastAsia="en-US"/>
        </w:rPr>
      </w:pPr>
      <w:r>
        <w:rPr>
          <w:i/>
          <w:iCs/>
          <w:sz w:val="40"/>
          <w:szCs w:val="40"/>
          <w:lang w:eastAsia="en-US"/>
        </w:rPr>
        <w:t>10</w:t>
      </w:r>
      <w:r w:rsidRPr="001D1E14">
        <w:rPr>
          <w:i/>
          <w:iCs/>
          <w:sz w:val="40"/>
          <w:szCs w:val="40"/>
          <w:lang w:eastAsia="en-US"/>
        </w:rPr>
        <w:t xml:space="preserve"> класс</w:t>
      </w:r>
    </w:p>
    <w:p w:rsidR="00541665" w:rsidRPr="001D1E14" w:rsidRDefault="00541665" w:rsidP="00246F2A">
      <w:pPr>
        <w:jc w:val="center"/>
        <w:rPr>
          <w:i/>
          <w:iCs/>
          <w:sz w:val="40"/>
          <w:szCs w:val="40"/>
          <w:lang w:eastAsia="en-US"/>
        </w:rPr>
      </w:pPr>
    </w:p>
    <w:p w:rsidR="00541665" w:rsidRPr="001D1E14" w:rsidRDefault="00541665" w:rsidP="00246F2A">
      <w:pPr>
        <w:jc w:val="center"/>
        <w:rPr>
          <w:i/>
          <w:iCs/>
          <w:sz w:val="24"/>
          <w:szCs w:val="24"/>
          <w:lang w:eastAsia="en-US"/>
        </w:rPr>
      </w:pPr>
      <w:r w:rsidRPr="001D1E14">
        <w:rPr>
          <w:i/>
          <w:iCs/>
          <w:sz w:val="24"/>
          <w:szCs w:val="24"/>
          <w:lang w:eastAsia="en-US"/>
        </w:rPr>
        <w:t>Срок реализации  20</w:t>
      </w:r>
      <w:r>
        <w:rPr>
          <w:i/>
          <w:iCs/>
          <w:sz w:val="24"/>
          <w:szCs w:val="24"/>
          <w:lang w:eastAsia="en-US"/>
        </w:rPr>
        <w:t>20-2021</w:t>
      </w:r>
      <w:r w:rsidRPr="001D1E14">
        <w:rPr>
          <w:i/>
          <w:iCs/>
          <w:sz w:val="24"/>
          <w:szCs w:val="24"/>
          <w:lang w:eastAsia="en-US"/>
        </w:rPr>
        <w:t xml:space="preserve"> учебный год</w:t>
      </w:r>
    </w:p>
    <w:p w:rsidR="00541665" w:rsidRPr="001D1E14" w:rsidRDefault="00541665" w:rsidP="00246F2A">
      <w:pPr>
        <w:jc w:val="center"/>
        <w:rPr>
          <w:i/>
          <w:iCs/>
          <w:sz w:val="24"/>
          <w:szCs w:val="24"/>
          <w:lang w:eastAsia="en-US"/>
        </w:rPr>
      </w:pPr>
    </w:p>
    <w:p w:rsidR="00541665" w:rsidRPr="001D1E14" w:rsidRDefault="00541665" w:rsidP="00246F2A">
      <w:pPr>
        <w:jc w:val="center"/>
        <w:rPr>
          <w:i/>
          <w:iCs/>
          <w:sz w:val="24"/>
          <w:szCs w:val="24"/>
          <w:lang w:eastAsia="en-US"/>
        </w:rPr>
      </w:pPr>
      <w:r w:rsidRPr="001D1E14">
        <w:rPr>
          <w:i/>
          <w:iCs/>
          <w:sz w:val="24"/>
          <w:szCs w:val="24"/>
          <w:lang w:eastAsia="en-US"/>
        </w:rPr>
        <w:br/>
      </w:r>
    </w:p>
    <w:p w:rsidR="00541665" w:rsidRPr="001D1E14" w:rsidRDefault="00541665" w:rsidP="00246F2A">
      <w:pPr>
        <w:jc w:val="center"/>
        <w:rPr>
          <w:i/>
          <w:iCs/>
          <w:sz w:val="24"/>
          <w:szCs w:val="24"/>
          <w:lang w:eastAsia="en-US"/>
        </w:rPr>
      </w:pPr>
    </w:p>
    <w:p w:rsidR="00541665" w:rsidRPr="001D1E14" w:rsidRDefault="00541665" w:rsidP="00246F2A">
      <w:pPr>
        <w:jc w:val="center"/>
        <w:rPr>
          <w:i/>
          <w:iCs/>
          <w:sz w:val="24"/>
          <w:szCs w:val="24"/>
          <w:lang w:eastAsia="en-US"/>
        </w:rPr>
      </w:pPr>
    </w:p>
    <w:p w:rsidR="00541665" w:rsidRPr="001D1E14" w:rsidRDefault="00541665" w:rsidP="00246F2A">
      <w:pPr>
        <w:jc w:val="center"/>
        <w:rPr>
          <w:i/>
          <w:iCs/>
          <w:sz w:val="24"/>
          <w:szCs w:val="24"/>
          <w:lang w:eastAsia="en-US"/>
        </w:rPr>
      </w:pPr>
    </w:p>
    <w:p w:rsidR="00541665" w:rsidRPr="001D1E14" w:rsidRDefault="00541665" w:rsidP="00246F2A">
      <w:pPr>
        <w:rPr>
          <w:i/>
          <w:iCs/>
          <w:sz w:val="24"/>
          <w:szCs w:val="24"/>
          <w:lang w:eastAsia="en-US"/>
        </w:rPr>
      </w:pPr>
    </w:p>
    <w:p w:rsidR="00541665" w:rsidRPr="001D1E14" w:rsidRDefault="00541665" w:rsidP="00246F2A">
      <w:pPr>
        <w:jc w:val="center"/>
        <w:rPr>
          <w:sz w:val="24"/>
          <w:szCs w:val="24"/>
          <w:lang w:eastAsia="en-US"/>
        </w:rPr>
      </w:pPr>
    </w:p>
    <w:tbl>
      <w:tblPr>
        <w:tblW w:w="69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</w:tblGrid>
      <w:tr w:rsidR="00541665" w:rsidRPr="001D1E14">
        <w:trPr>
          <w:trHeight w:val="942"/>
          <w:jc w:val="right"/>
        </w:trPr>
        <w:tc>
          <w:tcPr>
            <w:tcW w:w="6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1665" w:rsidRPr="001D1E14" w:rsidRDefault="00541665" w:rsidP="00175F97">
            <w:pPr>
              <w:ind w:right="-1085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Программу разработала</w:t>
            </w:r>
            <w:r w:rsidRPr="001D1E14">
              <w:rPr>
                <w:b w:val="0"/>
                <w:bCs w:val="0"/>
                <w:sz w:val="24"/>
                <w:szCs w:val="24"/>
                <w:lang w:eastAsia="en-US"/>
              </w:rPr>
              <w:t xml:space="preserve">: </w:t>
            </w:r>
          </w:p>
          <w:p w:rsidR="00541665" w:rsidRPr="001D1E14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Чайкина Валентина Анатольевна</w:t>
            </w:r>
            <w:r w:rsidRPr="001D1E14">
              <w:rPr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учитель истории,</w:t>
            </w:r>
          </w:p>
          <w:p w:rsidR="00541665" w:rsidRPr="001D1E14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высшая квалификационная категория.</w:t>
            </w:r>
          </w:p>
          <w:p w:rsidR="00541665" w:rsidRPr="001D1E14" w:rsidRDefault="00541665" w:rsidP="00175F97">
            <w:pPr>
              <w:rPr>
                <w:i/>
                <w:iCs/>
                <w:sz w:val="24"/>
                <w:szCs w:val="24"/>
                <w:lang w:eastAsia="en-US"/>
              </w:rPr>
            </w:pPr>
          </w:p>
          <w:p w:rsidR="00541665" w:rsidRPr="001D1E14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541665" w:rsidRPr="001D1E14" w:rsidRDefault="00541665" w:rsidP="00175F97">
            <w:pPr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541665" w:rsidRPr="001D1E14" w:rsidRDefault="00541665" w:rsidP="00246F2A">
      <w:pPr>
        <w:jc w:val="center"/>
        <w:rPr>
          <w:sz w:val="24"/>
          <w:szCs w:val="24"/>
          <w:lang w:eastAsia="en-US"/>
        </w:rPr>
      </w:pPr>
    </w:p>
    <w:p w:rsidR="00541665" w:rsidRPr="001D1E14" w:rsidRDefault="00541665" w:rsidP="00246F2A">
      <w:pPr>
        <w:jc w:val="center"/>
        <w:rPr>
          <w:sz w:val="24"/>
          <w:szCs w:val="24"/>
          <w:lang w:eastAsia="en-US"/>
        </w:rPr>
      </w:pPr>
    </w:p>
    <w:p w:rsidR="00541665" w:rsidRPr="001D1E14" w:rsidRDefault="00541665" w:rsidP="00246F2A">
      <w:pPr>
        <w:jc w:val="center"/>
        <w:rPr>
          <w:sz w:val="24"/>
          <w:szCs w:val="24"/>
          <w:lang w:eastAsia="en-US"/>
        </w:rPr>
      </w:pPr>
    </w:p>
    <w:p w:rsidR="00541665" w:rsidRPr="001D1E14" w:rsidRDefault="00541665" w:rsidP="00246F2A">
      <w:pPr>
        <w:jc w:val="center"/>
        <w:rPr>
          <w:sz w:val="24"/>
          <w:szCs w:val="24"/>
          <w:lang w:eastAsia="en-US"/>
        </w:rPr>
      </w:pPr>
    </w:p>
    <w:p w:rsidR="00541665" w:rsidRPr="001D1E14" w:rsidRDefault="00541665" w:rsidP="00246F2A">
      <w:pPr>
        <w:jc w:val="center"/>
        <w:rPr>
          <w:sz w:val="24"/>
          <w:szCs w:val="24"/>
          <w:lang w:eastAsia="en-US"/>
        </w:rPr>
      </w:pPr>
    </w:p>
    <w:p w:rsidR="00541665" w:rsidRPr="001D1E14" w:rsidRDefault="00541665" w:rsidP="00246F2A">
      <w:pPr>
        <w:jc w:val="center"/>
        <w:rPr>
          <w:sz w:val="24"/>
          <w:szCs w:val="24"/>
          <w:lang w:eastAsia="en-US"/>
        </w:rPr>
      </w:pPr>
    </w:p>
    <w:p w:rsidR="00541665" w:rsidRPr="009450D6" w:rsidRDefault="00541665" w:rsidP="00246F2A">
      <w:pPr>
        <w:jc w:val="center"/>
        <w:rPr>
          <w:b w:val="0"/>
          <w:bCs w:val="0"/>
          <w:i/>
          <w:iCs/>
          <w:sz w:val="24"/>
          <w:szCs w:val="24"/>
        </w:rPr>
      </w:pPr>
      <w:r w:rsidRPr="001D1E14">
        <w:rPr>
          <w:sz w:val="24"/>
          <w:szCs w:val="24"/>
          <w:lang w:eastAsia="en-US"/>
        </w:rPr>
        <w:t>Чебоксары 20</w:t>
      </w:r>
      <w:r>
        <w:rPr>
          <w:sz w:val="24"/>
          <w:szCs w:val="24"/>
          <w:lang w:eastAsia="en-US"/>
        </w:rPr>
        <w:t>20</w:t>
      </w:r>
      <w:r w:rsidRPr="001D1E14">
        <w:rPr>
          <w:sz w:val="24"/>
          <w:szCs w:val="24"/>
          <w:lang w:eastAsia="en-US"/>
        </w:rPr>
        <w:t xml:space="preserve"> г.</w:t>
      </w:r>
    </w:p>
    <w:p w:rsidR="00541665" w:rsidRDefault="00541665"/>
    <w:p w:rsidR="00541665" w:rsidRDefault="00541665"/>
    <w:p w:rsidR="00541665" w:rsidRPr="00150F90" w:rsidRDefault="00541665" w:rsidP="00150F90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150F90">
        <w:rPr>
          <w:color w:val="000000"/>
          <w:sz w:val="24"/>
          <w:szCs w:val="24"/>
        </w:rPr>
        <w:t xml:space="preserve">      ПОЯСНИТЕЛЬНАЯ ЗАПИСКА </w:t>
      </w:r>
    </w:p>
    <w:p w:rsidR="00541665" w:rsidRPr="00150F90" w:rsidRDefault="00541665" w:rsidP="00150F90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50F90">
        <w:rPr>
          <w:b w:val="0"/>
          <w:bCs w:val="0"/>
          <w:sz w:val="24"/>
          <w:szCs w:val="24"/>
        </w:rPr>
        <w:t xml:space="preserve"> Рабочая программа разработана на основе требований:</w:t>
      </w:r>
    </w:p>
    <w:p w:rsidR="00541665" w:rsidRPr="00C63E15" w:rsidRDefault="00541665" w:rsidP="00C63E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C63E15">
        <w:rPr>
          <w:b w:val="0"/>
          <w:bCs w:val="0"/>
          <w:sz w:val="24"/>
          <w:szCs w:val="24"/>
        </w:rPr>
        <w:t>Федерального государственного образ</w:t>
      </w:r>
      <w:r>
        <w:rPr>
          <w:b w:val="0"/>
          <w:bCs w:val="0"/>
          <w:sz w:val="24"/>
          <w:szCs w:val="24"/>
        </w:rPr>
        <w:t>овательного стандартом среднего</w:t>
      </w:r>
      <w:r w:rsidRPr="00C63E15">
        <w:rPr>
          <w:b w:val="0"/>
          <w:bCs w:val="0"/>
          <w:sz w:val="24"/>
          <w:szCs w:val="24"/>
        </w:rPr>
        <w:t xml:space="preserve"> общего образования (утвержден приказом Министерства образования и науки Российской Федерации от 17.05.2012г. № 413 «Об утверждении федерального государственного образовательного стандарта среднего общего образования» </w:t>
      </w:r>
    </w:p>
    <w:p w:rsidR="00541665" w:rsidRDefault="00541665" w:rsidP="00150F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50F90">
        <w:rPr>
          <w:b w:val="0"/>
          <w:bCs w:val="0"/>
          <w:sz w:val="24"/>
          <w:szCs w:val="24"/>
        </w:rPr>
        <w:t>Основной обр</w:t>
      </w:r>
      <w:r>
        <w:rPr>
          <w:b w:val="0"/>
          <w:bCs w:val="0"/>
          <w:sz w:val="24"/>
          <w:szCs w:val="24"/>
        </w:rPr>
        <w:t xml:space="preserve">азовательной программы среднего </w:t>
      </w:r>
      <w:r w:rsidRPr="00150F90">
        <w:rPr>
          <w:b w:val="0"/>
          <w:bCs w:val="0"/>
          <w:sz w:val="24"/>
          <w:szCs w:val="24"/>
        </w:rPr>
        <w:t>общего образования МБОУ «СОШ№33» г. Чебоксары</w:t>
      </w:r>
    </w:p>
    <w:p w:rsidR="00541665" w:rsidRPr="00A42ADB" w:rsidRDefault="00541665" w:rsidP="00A42A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0C4CB6">
        <w:rPr>
          <w:b w:val="0"/>
          <w:bCs w:val="0"/>
          <w:sz w:val="24"/>
          <w:szCs w:val="24"/>
        </w:rPr>
        <w:t xml:space="preserve">Рабочая программа по </w:t>
      </w:r>
      <w:r>
        <w:rPr>
          <w:b w:val="0"/>
          <w:bCs w:val="0"/>
          <w:sz w:val="24"/>
          <w:szCs w:val="24"/>
        </w:rPr>
        <w:t>истории</w:t>
      </w:r>
      <w:r w:rsidRPr="000C4CB6">
        <w:rPr>
          <w:b w:val="0"/>
          <w:bCs w:val="0"/>
          <w:sz w:val="24"/>
          <w:szCs w:val="24"/>
        </w:rPr>
        <w:t xml:space="preserve"> для 10-го класса разработана в соотв</w:t>
      </w:r>
      <w:r>
        <w:rPr>
          <w:b w:val="0"/>
          <w:bCs w:val="0"/>
          <w:sz w:val="24"/>
          <w:szCs w:val="24"/>
        </w:rPr>
        <w:t>етствии с авторской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  программ по всеобщей истории Уколовой</w:t>
      </w:r>
      <w:r w:rsidRPr="007E67C6">
        <w:rPr>
          <w:b w:val="0"/>
          <w:bCs w:val="0"/>
          <w:sz w:val="24"/>
          <w:szCs w:val="24"/>
        </w:rPr>
        <w:t xml:space="preserve"> В. И., Ведюшкин</w:t>
      </w:r>
      <w:r>
        <w:rPr>
          <w:b w:val="0"/>
          <w:bCs w:val="0"/>
          <w:sz w:val="24"/>
          <w:szCs w:val="24"/>
        </w:rPr>
        <w:t>а</w:t>
      </w:r>
      <w:r w:rsidRPr="007E67C6">
        <w:rPr>
          <w:b w:val="0"/>
          <w:bCs w:val="0"/>
          <w:sz w:val="24"/>
          <w:szCs w:val="24"/>
        </w:rPr>
        <w:t xml:space="preserve"> В. А., Белоусов</w:t>
      </w:r>
      <w:r>
        <w:rPr>
          <w:b w:val="0"/>
          <w:bCs w:val="0"/>
          <w:sz w:val="24"/>
          <w:szCs w:val="24"/>
        </w:rPr>
        <w:t>а</w:t>
      </w:r>
      <w:r w:rsidRPr="007E67C6">
        <w:rPr>
          <w:b w:val="0"/>
          <w:bCs w:val="0"/>
          <w:sz w:val="24"/>
          <w:szCs w:val="24"/>
        </w:rPr>
        <w:t xml:space="preserve"> Л. С. и др.</w:t>
      </w:r>
      <w:r>
        <w:rPr>
          <w:b w:val="0"/>
          <w:bCs w:val="0"/>
          <w:sz w:val="24"/>
          <w:szCs w:val="24"/>
        </w:rPr>
        <w:t xml:space="preserve"> «</w:t>
      </w:r>
      <w:r w:rsidRPr="00A42ADB">
        <w:rPr>
          <w:b w:val="0"/>
          <w:bCs w:val="0"/>
          <w:sz w:val="24"/>
          <w:szCs w:val="24"/>
        </w:rPr>
        <w:t>Всеобщая история. Рабочие программы. Предметная линия учебников "Сферы". 5-10 классы</w:t>
      </w:r>
      <w:r w:rsidRPr="00A42ADB">
        <w:rPr>
          <w:b w:val="0"/>
          <w:bCs w:val="0"/>
          <w:color w:val="221F1F"/>
          <w:sz w:val="24"/>
          <w:szCs w:val="24"/>
          <w:lang w:eastAsia="en-US"/>
        </w:rPr>
        <w:t>. —</w:t>
      </w:r>
      <w:r>
        <w:rPr>
          <w:b w:val="0"/>
          <w:bCs w:val="0"/>
          <w:color w:val="221F1F"/>
          <w:sz w:val="24"/>
          <w:szCs w:val="24"/>
          <w:lang w:eastAsia="en-US"/>
        </w:rPr>
        <w:t xml:space="preserve"> Просвещение, 2020</w:t>
      </w:r>
      <w:r w:rsidRPr="00A42ADB">
        <w:rPr>
          <w:b w:val="0"/>
          <w:bCs w:val="0"/>
          <w:color w:val="221F1F"/>
          <w:sz w:val="24"/>
          <w:szCs w:val="24"/>
          <w:lang w:eastAsia="en-US"/>
        </w:rPr>
        <w:t>.</w:t>
      </w:r>
      <w:r>
        <w:rPr>
          <w:b w:val="0"/>
          <w:bCs w:val="0"/>
          <w:color w:val="221F1F"/>
          <w:sz w:val="24"/>
          <w:szCs w:val="24"/>
          <w:lang w:eastAsia="en-US"/>
        </w:rPr>
        <w:t>, по истории России</w:t>
      </w:r>
    </w:p>
    <w:p w:rsidR="00541665" w:rsidRPr="00150F90" w:rsidRDefault="00541665" w:rsidP="00150F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50F90">
        <w:rPr>
          <w:b w:val="0"/>
          <w:bCs w:val="0"/>
          <w:sz w:val="24"/>
          <w:szCs w:val="24"/>
        </w:rPr>
        <w:t>Учебного плана МБОУ «СОШ№33»г.Чебоксары</w:t>
      </w:r>
    </w:p>
    <w:p w:rsidR="00541665" w:rsidRPr="00150F90" w:rsidRDefault="00541665" w:rsidP="00150F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50F90">
        <w:rPr>
          <w:b w:val="0"/>
          <w:bCs w:val="0"/>
          <w:sz w:val="24"/>
          <w:szCs w:val="24"/>
        </w:rPr>
        <w:t>Календарного учебного графика МБОУ «СОШ№33» г.Чебоксары на учебный год</w:t>
      </w:r>
    </w:p>
    <w:p w:rsidR="00541665" w:rsidRDefault="00541665" w:rsidP="00150F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50F90">
        <w:rPr>
          <w:b w:val="0"/>
          <w:bCs w:val="0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541665" w:rsidRDefault="00541665" w:rsidP="00645A9B">
      <w:pPr>
        <w:widowControl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541665" w:rsidRPr="00175F97" w:rsidRDefault="00541665" w:rsidP="00175F97">
      <w:pPr>
        <w:autoSpaceDE w:val="0"/>
        <w:autoSpaceDN w:val="0"/>
        <w:adjustRightInd w:val="0"/>
        <w:rPr>
          <w:b w:val="0"/>
          <w:bCs w:val="0"/>
          <w:color w:val="221F1F"/>
          <w:sz w:val="24"/>
          <w:szCs w:val="24"/>
          <w:lang w:eastAsia="en-US"/>
        </w:rPr>
      </w:pPr>
      <w:r w:rsidRPr="00175F97">
        <w:rPr>
          <w:color w:val="221F1F"/>
          <w:sz w:val="24"/>
          <w:szCs w:val="24"/>
          <w:lang w:eastAsia="en-US"/>
        </w:rPr>
        <w:t xml:space="preserve">Цели </w:t>
      </w:r>
      <w:r>
        <w:rPr>
          <w:b w:val="0"/>
          <w:bCs w:val="0"/>
          <w:color w:val="221F1F"/>
          <w:sz w:val="24"/>
          <w:szCs w:val="24"/>
          <w:lang w:eastAsia="en-US"/>
        </w:rPr>
        <w:t xml:space="preserve">изучения истории </w:t>
      </w:r>
      <w:r w:rsidRPr="00175F97">
        <w:rPr>
          <w:b w:val="0"/>
          <w:bCs w:val="0"/>
          <w:color w:val="221F1F"/>
          <w:sz w:val="24"/>
          <w:szCs w:val="24"/>
          <w:lang w:eastAsia="en-US"/>
        </w:rPr>
        <w:t>в сре</w:t>
      </w:r>
      <w:r>
        <w:rPr>
          <w:b w:val="0"/>
          <w:bCs w:val="0"/>
          <w:color w:val="221F1F"/>
          <w:sz w:val="24"/>
          <w:szCs w:val="24"/>
          <w:lang w:eastAsia="en-US"/>
        </w:rPr>
        <w:t xml:space="preserve">дней </w:t>
      </w:r>
      <w:r w:rsidRPr="00175F97">
        <w:rPr>
          <w:b w:val="0"/>
          <w:bCs w:val="0"/>
          <w:color w:val="221F1F"/>
          <w:sz w:val="24"/>
          <w:szCs w:val="24"/>
          <w:lang w:eastAsia="en-US"/>
        </w:rPr>
        <w:t xml:space="preserve"> школе:</w:t>
      </w:r>
    </w:p>
    <w:p w:rsidR="00541665" w:rsidRPr="008C134B" w:rsidRDefault="00541665" w:rsidP="00E02E52">
      <w:pPr>
        <w:pStyle w:val="BodyText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541665" w:rsidRPr="008C134B" w:rsidRDefault="00541665" w:rsidP="00E02E52">
      <w:pPr>
        <w:pStyle w:val="BodyText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41665" w:rsidRPr="008C134B" w:rsidRDefault="00541665" w:rsidP="00E02E52">
      <w:pPr>
        <w:pStyle w:val="BodyText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41665" w:rsidRPr="008C134B" w:rsidRDefault="00541665" w:rsidP="00E02E52">
      <w:pPr>
        <w:pStyle w:val="BodyText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541665" w:rsidRPr="008C134B" w:rsidRDefault="00541665" w:rsidP="00E02E52">
      <w:pPr>
        <w:pStyle w:val="BodyText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41665" w:rsidRPr="008C134B" w:rsidRDefault="00541665" w:rsidP="00E02E52">
      <w:pPr>
        <w:pStyle w:val="BodyText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541665" w:rsidRPr="008C134B" w:rsidRDefault="00541665" w:rsidP="00E02E52">
      <w:pPr>
        <w:pStyle w:val="BodyText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541665" w:rsidRPr="008C134B" w:rsidRDefault="00541665" w:rsidP="00E02E52">
      <w:pPr>
        <w:pStyle w:val="BodyText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541665" w:rsidRDefault="00541665" w:rsidP="00E02E52">
      <w:pPr>
        <w:pStyle w:val="BodyText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овладение навыками проектной деятельности и исторической реконструкции с привлечением различных источников; </w:t>
      </w:r>
    </w:p>
    <w:p w:rsidR="00541665" w:rsidRDefault="00541665" w:rsidP="00E02E52">
      <w:pPr>
        <w:pStyle w:val="BodyText"/>
        <w:numPr>
          <w:ilvl w:val="0"/>
          <w:numId w:val="12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02E52">
        <w:rPr>
          <w:rFonts w:ascii="Times New Roman" w:hAnsi="Times New Roman" w:cs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</w:t>
      </w:r>
    </w:p>
    <w:p w:rsidR="00541665" w:rsidRPr="00E02E52" w:rsidRDefault="00541665" w:rsidP="00E02E52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665" w:rsidRPr="00645A9B" w:rsidRDefault="00541665" w:rsidP="00B24362">
      <w:pPr>
        <w:autoSpaceDE w:val="0"/>
        <w:autoSpaceDN w:val="0"/>
        <w:adjustRightInd w:val="0"/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Pr="00872932" w:rsidRDefault="00541665" w:rsidP="00175F97">
      <w:pPr>
        <w:autoSpaceDE w:val="0"/>
        <w:autoSpaceDN w:val="0"/>
        <w:adjustRightInd w:val="0"/>
        <w:rPr>
          <w:color w:val="221F1F"/>
          <w:sz w:val="20"/>
          <w:szCs w:val="20"/>
          <w:lang w:eastAsia="en-US"/>
        </w:rPr>
      </w:pPr>
      <w:r>
        <w:rPr>
          <w:color w:val="221F1F"/>
          <w:sz w:val="20"/>
          <w:szCs w:val="20"/>
          <w:lang w:eastAsia="en-US"/>
        </w:rPr>
        <w:t>МЕСТО КУРСА ИСТОРИИ</w:t>
      </w:r>
      <w:r w:rsidRPr="00872932">
        <w:rPr>
          <w:color w:val="221F1F"/>
          <w:sz w:val="20"/>
          <w:szCs w:val="20"/>
          <w:lang w:eastAsia="en-US"/>
        </w:rPr>
        <w:t xml:space="preserve"> В УЧЕБНОМ ПЛАНЕ</w:t>
      </w:r>
    </w:p>
    <w:p w:rsidR="00541665" w:rsidRPr="008C134B" w:rsidRDefault="00541665" w:rsidP="008C145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34B">
        <w:rPr>
          <w:rFonts w:ascii="Times New Roman" w:hAnsi="Times New Roman" w:cs="Times New Roman"/>
          <w:sz w:val="24"/>
          <w:szCs w:val="24"/>
          <w:lang w:val="ru-RU"/>
        </w:rPr>
        <w:t xml:space="preserve">Структурно предмет «История» включает учебные курсы по всеобщей (Новейшей) истории и истории России (1914-2012 гг.) и изучается на ступени среднего общего образования в качестве обязательного, в 10 классах по 2 часа в неделю. Учебный курс «История» в 10- х классах включает в себя Историю России и Всеобщую историю </w:t>
      </w:r>
      <w:r w:rsidRPr="008C134B">
        <w:rPr>
          <w:rFonts w:ascii="Times New Roman" w:hAnsi="Times New Roman" w:cs="Times New Roman"/>
          <w:sz w:val="24"/>
          <w:szCs w:val="24"/>
        </w:rPr>
        <w:t>XX</w:t>
      </w:r>
      <w:r w:rsidRPr="008C134B">
        <w:rPr>
          <w:rFonts w:ascii="Times New Roman" w:hAnsi="Times New Roman" w:cs="Times New Roman"/>
          <w:sz w:val="24"/>
          <w:szCs w:val="24"/>
          <w:lang w:val="ru-RU"/>
        </w:rPr>
        <w:t xml:space="preserve"> века. Рабочая программа расчитана на 34 учебные недели, 68 часов в год. Обучение проводится синхронно, поскольку события мировой и отечественной истории связанны друг с другом тесным образом.</w:t>
      </w:r>
    </w:p>
    <w:p w:rsidR="00541665" w:rsidRDefault="00541665" w:rsidP="00175F97">
      <w:pPr>
        <w:autoSpaceDE w:val="0"/>
        <w:autoSpaceDN w:val="0"/>
        <w:adjustRightInd w:val="0"/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Pr="000F1F75" w:rsidRDefault="00541665" w:rsidP="00175F97">
      <w:pPr>
        <w:autoSpaceDE w:val="0"/>
        <w:autoSpaceDN w:val="0"/>
        <w:adjustRightInd w:val="0"/>
        <w:rPr>
          <w:b w:val="0"/>
          <w:bCs w:val="0"/>
          <w:color w:val="221F1F"/>
          <w:sz w:val="24"/>
          <w:szCs w:val="24"/>
          <w:lang w:eastAsia="en-US"/>
        </w:rPr>
      </w:pPr>
      <w:r w:rsidRPr="000F1F75">
        <w:rPr>
          <w:b w:val="0"/>
          <w:bCs w:val="0"/>
          <w:i/>
          <w:iCs/>
          <w:color w:val="221F1F"/>
          <w:sz w:val="24"/>
          <w:szCs w:val="24"/>
          <w:lang w:eastAsia="en-US"/>
        </w:rPr>
        <w:t>Рабочая программа ориентирована на использование учебно-методического комплекта:</w:t>
      </w:r>
    </w:p>
    <w:p w:rsidR="00541665" w:rsidRPr="000F1F75" w:rsidRDefault="00541665" w:rsidP="006750FE">
      <w:pPr>
        <w:autoSpaceDE w:val="0"/>
        <w:autoSpaceDN w:val="0"/>
        <w:adjustRightInd w:val="0"/>
        <w:rPr>
          <w:b w:val="0"/>
          <w:bCs w:val="0"/>
          <w:color w:val="221F1F"/>
          <w:sz w:val="24"/>
          <w:szCs w:val="24"/>
          <w:lang w:eastAsia="en-US"/>
        </w:rPr>
      </w:pPr>
      <w:r w:rsidRPr="000F1F75">
        <w:rPr>
          <w:b w:val="0"/>
          <w:bCs w:val="0"/>
          <w:color w:val="221F1F"/>
          <w:sz w:val="24"/>
          <w:szCs w:val="24"/>
          <w:lang w:eastAsia="en-US"/>
        </w:rPr>
        <w:t xml:space="preserve">1. </w:t>
      </w:r>
      <w:r w:rsidRPr="008C145D">
        <w:rPr>
          <w:b w:val="0"/>
          <w:bCs w:val="0"/>
          <w:color w:val="221F1F"/>
          <w:sz w:val="24"/>
          <w:szCs w:val="24"/>
          <w:lang w:eastAsia="en-US"/>
        </w:rPr>
        <w:t>Белоусов Л.С., Смирнов В.П., Мейер М.С.Всеобщая история. Новейшее время (базовый уровень)</w:t>
      </w:r>
      <w:r w:rsidRPr="000F1F75">
        <w:rPr>
          <w:b w:val="0"/>
          <w:bCs w:val="0"/>
          <w:color w:val="221F1F"/>
          <w:sz w:val="24"/>
          <w:szCs w:val="24"/>
          <w:lang w:eastAsia="en-US"/>
        </w:rPr>
        <w:t>-М.:Просвещение,2020</w:t>
      </w:r>
    </w:p>
    <w:p w:rsidR="00541665" w:rsidRDefault="00541665" w:rsidP="006750FE">
      <w:pPr>
        <w:autoSpaceDE w:val="0"/>
        <w:autoSpaceDN w:val="0"/>
        <w:adjustRightInd w:val="0"/>
        <w:rPr>
          <w:b w:val="0"/>
          <w:bCs w:val="0"/>
          <w:color w:val="000000"/>
          <w:sz w:val="22"/>
          <w:szCs w:val="22"/>
        </w:rPr>
      </w:pPr>
      <w:r w:rsidRPr="000F1F75">
        <w:rPr>
          <w:b w:val="0"/>
          <w:bCs w:val="0"/>
          <w:color w:val="221F1F"/>
          <w:sz w:val="24"/>
          <w:szCs w:val="24"/>
          <w:lang w:eastAsia="en-US"/>
        </w:rPr>
        <w:t>2.</w:t>
      </w:r>
      <w:r w:rsidRPr="008C145D">
        <w:rPr>
          <w:b w:val="0"/>
          <w:bCs w:val="0"/>
          <w:color w:val="221F1F"/>
          <w:sz w:val="24"/>
          <w:szCs w:val="24"/>
          <w:lang w:eastAsia="en-US"/>
        </w:rPr>
        <w:t>ГориновМ.М.,Данилов А.А.,Моруков М.Ю. и др./Под ред. Торкунова А.В.</w:t>
      </w:r>
      <w:r w:rsidRPr="008C145D">
        <w:rPr>
          <w:b w:val="0"/>
          <w:bCs w:val="0"/>
          <w:color w:val="000000"/>
          <w:sz w:val="22"/>
          <w:szCs w:val="22"/>
        </w:rPr>
        <w:t>История России (базовый уровень) (в 2 частях)</w:t>
      </w:r>
      <w:r>
        <w:rPr>
          <w:b w:val="0"/>
          <w:bCs w:val="0"/>
          <w:color w:val="000000"/>
          <w:sz w:val="22"/>
          <w:szCs w:val="22"/>
        </w:rPr>
        <w:t xml:space="preserve">  - М.; Просвещение, 2020.</w:t>
      </w:r>
    </w:p>
    <w:p w:rsidR="00541665" w:rsidRPr="001054C8" w:rsidRDefault="00541665" w:rsidP="006750FE">
      <w:pPr>
        <w:autoSpaceDE w:val="0"/>
        <w:autoSpaceDN w:val="0"/>
        <w:adjustRightInd w:val="0"/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Pr="000F1F75" w:rsidRDefault="00541665" w:rsidP="000F1F75">
      <w:pPr>
        <w:pStyle w:val="ListParagraph"/>
        <w:jc w:val="both"/>
        <w:rPr>
          <w:i/>
          <w:iCs/>
          <w:sz w:val="24"/>
          <w:szCs w:val="24"/>
        </w:rPr>
      </w:pPr>
      <w:r w:rsidRPr="000F1F75">
        <w:rPr>
          <w:i/>
          <w:iCs/>
          <w:sz w:val="24"/>
          <w:szCs w:val="24"/>
        </w:rPr>
        <w:t xml:space="preserve">Виды контроля: </w:t>
      </w:r>
      <w:r w:rsidRPr="000F1F75">
        <w:rPr>
          <w:b w:val="0"/>
          <w:bCs w:val="0"/>
          <w:sz w:val="24"/>
          <w:szCs w:val="24"/>
        </w:rPr>
        <w:t>самоконтроль, взаимоконтроль, вводный, текущий, тематический, итоговый.</w:t>
      </w:r>
    </w:p>
    <w:p w:rsidR="00541665" w:rsidRPr="000F1F75" w:rsidRDefault="00541665" w:rsidP="000F1F75">
      <w:pPr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0F1F75">
        <w:rPr>
          <w:i/>
          <w:iCs/>
          <w:sz w:val="24"/>
          <w:szCs w:val="24"/>
        </w:rPr>
        <w:t xml:space="preserve">          Формы контроля:</w:t>
      </w:r>
      <w:r w:rsidRPr="000F1F75">
        <w:rPr>
          <w:b w:val="0"/>
          <w:bCs w:val="0"/>
          <w:sz w:val="24"/>
          <w:szCs w:val="24"/>
        </w:rPr>
        <w:t>контрольная работа, физический диктант, устный опрос, фронтальный опрос, тестирование, лабораторная работа, доклад, презентация, реферат.</w:t>
      </w:r>
    </w:p>
    <w:p w:rsidR="00541665" w:rsidRPr="000F1F75" w:rsidRDefault="00541665" w:rsidP="000F1F75">
      <w:pPr>
        <w:pStyle w:val="ListParagraph"/>
        <w:autoSpaceDE w:val="0"/>
        <w:autoSpaceDN w:val="0"/>
        <w:adjustRightInd w:val="0"/>
        <w:rPr>
          <w:b w:val="0"/>
          <w:bCs w:val="0"/>
          <w:color w:val="221F1F"/>
          <w:sz w:val="24"/>
          <w:szCs w:val="24"/>
          <w:lang w:eastAsia="en-US"/>
        </w:rPr>
      </w:pPr>
      <w:r w:rsidRPr="000F1F75">
        <w:rPr>
          <w:i/>
          <w:iCs/>
          <w:sz w:val="24"/>
          <w:szCs w:val="24"/>
        </w:rPr>
        <w:t>Промежуточная аттестация обучающихся</w:t>
      </w:r>
      <w:r w:rsidRPr="000F1F75">
        <w:rPr>
          <w:sz w:val="24"/>
          <w:szCs w:val="24"/>
        </w:rPr>
        <w:t xml:space="preserve">, </w:t>
      </w:r>
      <w:r w:rsidRPr="000F1F75">
        <w:rPr>
          <w:b w:val="0"/>
          <w:bCs w:val="0"/>
          <w:sz w:val="24"/>
          <w:szCs w:val="24"/>
        </w:rPr>
        <w:t>осваивающих основные общеобразовательные программы среднего общего образования проводится  по каждому учебному предмету на основании анализа    учителем полугодовых</w:t>
      </w:r>
      <w:r>
        <w:rPr>
          <w:b w:val="0"/>
          <w:bCs w:val="0"/>
          <w:sz w:val="24"/>
          <w:szCs w:val="24"/>
        </w:rPr>
        <w:t xml:space="preserve"> отметок обучающегося за текущий учебный год и </w:t>
      </w:r>
      <w:r w:rsidRPr="000F1F75">
        <w:rPr>
          <w:b w:val="0"/>
          <w:bCs w:val="0"/>
          <w:sz w:val="24"/>
          <w:szCs w:val="24"/>
        </w:rPr>
        <w:t>сопровождается выставлением годовой отметки успеваемости</w:t>
      </w:r>
      <w:r w:rsidRPr="000F1F75">
        <w:rPr>
          <w:sz w:val="24"/>
          <w:szCs w:val="24"/>
        </w:rPr>
        <w:t>.</w:t>
      </w:r>
    </w:p>
    <w:p w:rsidR="00541665" w:rsidRPr="006750FE" w:rsidRDefault="00541665" w:rsidP="00175F97">
      <w:pPr>
        <w:autoSpaceDE w:val="0"/>
        <w:autoSpaceDN w:val="0"/>
        <w:adjustRightInd w:val="0"/>
        <w:rPr>
          <w:b w:val="0"/>
          <w:bCs w:val="0"/>
          <w:i/>
          <w:iCs/>
          <w:color w:val="221F1F"/>
          <w:sz w:val="24"/>
          <w:szCs w:val="24"/>
          <w:lang w:eastAsia="en-US"/>
        </w:rPr>
      </w:pPr>
    </w:p>
    <w:p w:rsidR="00541665" w:rsidRDefault="00541665" w:rsidP="00175F97">
      <w:pPr>
        <w:autoSpaceDE w:val="0"/>
        <w:autoSpaceDN w:val="0"/>
        <w:adjustRightInd w:val="0"/>
        <w:rPr>
          <w:color w:val="221F1F"/>
          <w:sz w:val="24"/>
          <w:szCs w:val="24"/>
          <w:lang w:eastAsia="en-US"/>
        </w:rPr>
      </w:pPr>
      <w:r>
        <w:rPr>
          <w:color w:val="221F1F"/>
          <w:sz w:val="24"/>
          <w:szCs w:val="24"/>
          <w:lang w:eastAsia="en-US"/>
        </w:rPr>
        <w:t>РАЗДЕЛ 1. ПЛАНИРУЕМЫЕ РЕЗУЛЬТАТЫ</w:t>
      </w:r>
    </w:p>
    <w:p w:rsidR="00541665" w:rsidRPr="007521E0" w:rsidRDefault="00541665" w:rsidP="00175F97">
      <w:pPr>
        <w:autoSpaceDE w:val="0"/>
        <w:autoSpaceDN w:val="0"/>
        <w:adjustRightInd w:val="0"/>
        <w:rPr>
          <w:color w:val="221F1F"/>
          <w:sz w:val="24"/>
          <w:szCs w:val="24"/>
          <w:lang w:eastAsia="en-US"/>
        </w:rPr>
      </w:pPr>
    </w:p>
    <w:p w:rsidR="00541665" w:rsidRPr="008C145D" w:rsidRDefault="00541665" w:rsidP="008C145D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C145D">
        <w:rPr>
          <w:color w:val="000000"/>
          <w:sz w:val="24"/>
          <w:szCs w:val="24"/>
        </w:rPr>
        <w:t>Личностные результаты:</w:t>
      </w:r>
    </w:p>
    <w:p w:rsidR="00541665" w:rsidRPr="008C145D" w:rsidRDefault="00541665" w:rsidP="008C145D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41665" w:rsidRPr="008C145D" w:rsidRDefault="00541665" w:rsidP="008C145D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41665" w:rsidRPr="008C145D" w:rsidRDefault="00541665" w:rsidP="008C145D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541665" w:rsidRPr="008C145D" w:rsidRDefault="00541665" w:rsidP="008C145D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541665" w:rsidRPr="008C145D" w:rsidRDefault="00541665" w:rsidP="008C145D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понимание своего места в движении от прошлого к настоящему и будущему;</w:t>
      </w:r>
    </w:p>
    <w:p w:rsidR="00541665" w:rsidRPr="008C145D" w:rsidRDefault="00541665" w:rsidP="008C145D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уважение демократических ценностей современного общества, прав и свобод человека; толерантность;</w:t>
      </w:r>
    </w:p>
    <w:p w:rsidR="00541665" w:rsidRPr="008C145D" w:rsidRDefault="00541665" w:rsidP="008C145D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способность к определению своей позиции и ответственному поведению;</w:t>
      </w:r>
    </w:p>
    <w:p w:rsidR="00541665" w:rsidRPr="008C145D" w:rsidRDefault="00541665" w:rsidP="008C145D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готовность к международному диалогу, взаимодействию с представителями других народов, государств.</w:t>
      </w:r>
    </w:p>
    <w:p w:rsidR="00541665" w:rsidRPr="008C145D" w:rsidRDefault="00541665" w:rsidP="008C145D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C145D">
        <w:rPr>
          <w:color w:val="000000"/>
          <w:sz w:val="24"/>
          <w:szCs w:val="24"/>
        </w:rPr>
        <w:t>Метапредметные результаты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использовать ранее изученный материал для решения познавательных задач;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логически строить рассуждение, ясно и аргументированно излагать мысли;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владеть начальными исследовательскими умениями, решать поисковые и исследовательские задачи;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использовать ИКТ-технологии для обработки, передачи, систематизации и презентации ин формации;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выявлять позитивные и негативные факторы, влияющие на результаты и качество выполнения задания;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541665" w:rsidRPr="008C145D" w:rsidRDefault="00541665" w:rsidP="008C145D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оценивать собственные действия, учебные достижения.</w:t>
      </w:r>
    </w:p>
    <w:p w:rsidR="00541665" w:rsidRPr="008C145D" w:rsidRDefault="00541665" w:rsidP="008C145D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C145D">
        <w:rPr>
          <w:color w:val="000000"/>
          <w:sz w:val="24"/>
          <w:szCs w:val="24"/>
        </w:rPr>
        <w:t>Предметные результаты</w:t>
      </w:r>
    </w:p>
    <w:p w:rsidR="00541665" w:rsidRPr="008C145D" w:rsidRDefault="00541665" w:rsidP="008C145D">
      <w:pPr>
        <w:shd w:val="clear" w:color="auto" w:fill="FFFFFF"/>
        <w:ind w:firstLine="54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В результате изучения учебного предмета "История" на уровне среднего общего образования.</w:t>
      </w:r>
    </w:p>
    <w:p w:rsidR="00541665" w:rsidRPr="008C145D" w:rsidRDefault="00541665" w:rsidP="008C145D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C145D">
        <w:rPr>
          <w:color w:val="000000"/>
          <w:sz w:val="24"/>
          <w:szCs w:val="24"/>
        </w:rPr>
        <w:t>Выпускник на базовом уровне научится: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представлять культурное наследие России и других стран;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работать с историческими документами;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критически анализировать информацию из различных источников;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использовать аудиовизуальный ряд как источник информации;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работать с хронологическими таблицами, картами и схемами;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читать легенду исторической карты;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оценивать роль личности в отечественной истории XX века;</w:t>
      </w:r>
    </w:p>
    <w:p w:rsidR="00541665" w:rsidRPr="008C145D" w:rsidRDefault="00541665" w:rsidP="008C145D">
      <w:pPr>
        <w:numPr>
          <w:ilvl w:val="0"/>
          <w:numId w:val="15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541665" w:rsidRPr="008C145D" w:rsidRDefault="00541665" w:rsidP="008C145D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C145D">
        <w:rPr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541665" w:rsidRPr="008C145D" w:rsidRDefault="00541665" w:rsidP="008C145D">
      <w:pPr>
        <w:numPr>
          <w:ilvl w:val="0"/>
          <w:numId w:val="16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541665" w:rsidRPr="008C145D" w:rsidRDefault="00541665" w:rsidP="008C145D">
      <w:pPr>
        <w:numPr>
          <w:ilvl w:val="0"/>
          <w:numId w:val="16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устанавливать аналогии и оценивать вклад разных стран в сокровищницу мировой культуры;</w:t>
      </w:r>
    </w:p>
    <w:p w:rsidR="00541665" w:rsidRPr="008C145D" w:rsidRDefault="00541665" w:rsidP="008C145D">
      <w:pPr>
        <w:numPr>
          <w:ilvl w:val="0"/>
          <w:numId w:val="16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определять место и время создания исторических документов;</w:t>
      </w:r>
    </w:p>
    <w:p w:rsidR="00541665" w:rsidRPr="008C145D" w:rsidRDefault="00541665" w:rsidP="008C145D">
      <w:pPr>
        <w:numPr>
          <w:ilvl w:val="0"/>
          <w:numId w:val="16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541665" w:rsidRPr="008C145D" w:rsidRDefault="00541665" w:rsidP="008C145D">
      <w:pPr>
        <w:numPr>
          <w:ilvl w:val="0"/>
          <w:numId w:val="16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541665" w:rsidRPr="008C145D" w:rsidRDefault="00541665" w:rsidP="008C145D">
      <w:pPr>
        <w:numPr>
          <w:ilvl w:val="0"/>
          <w:numId w:val="16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541665" w:rsidRPr="008C145D" w:rsidRDefault="00541665" w:rsidP="008C145D">
      <w:pPr>
        <w:numPr>
          <w:ilvl w:val="0"/>
          <w:numId w:val="16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541665" w:rsidRPr="008C145D" w:rsidRDefault="00541665" w:rsidP="008C145D">
      <w:pPr>
        <w:numPr>
          <w:ilvl w:val="0"/>
          <w:numId w:val="16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541665" w:rsidRPr="008C145D" w:rsidRDefault="00541665" w:rsidP="008C145D">
      <w:pPr>
        <w:numPr>
          <w:ilvl w:val="0"/>
          <w:numId w:val="17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века;</w:t>
      </w:r>
    </w:p>
    <w:p w:rsidR="00541665" w:rsidRPr="008C145D" w:rsidRDefault="00541665" w:rsidP="008C145D">
      <w:pPr>
        <w:numPr>
          <w:ilvl w:val="0"/>
          <w:numId w:val="17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541665" w:rsidRPr="008C145D" w:rsidRDefault="00541665" w:rsidP="008C145D">
      <w:pPr>
        <w:numPr>
          <w:ilvl w:val="0"/>
          <w:numId w:val="17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541665" w:rsidRPr="008C145D" w:rsidRDefault="00541665" w:rsidP="008C145D">
      <w:pPr>
        <w:numPr>
          <w:ilvl w:val="0"/>
          <w:numId w:val="17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приводить аргументы и примеры в защиту своей точки зрения;</w:t>
      </w:r>
    </w:p>
    <w:p w:rsidR="00541665" w:rsidRPr="008C145D" w:rsidRDefault="00541665" w:rsidP="008C145D">
      <w:pPr>
        <w:numPr>
          <w:ilvl w:val="0"/>
          <w:numId w:val="17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применять полученные знания при анализе современной политики России;</w:t>
      </w:r>
    </w:p>
    <w:p w:rsidR="00541665" w:rsidRPr="008C145D" w:rsidRDefault="00541665" w:rsidP="008C145D">
      <w:pPr>
        <w:numPr>
          <w:ilvl w:val="0"/>
          <w:numId w:val="17"/>
        </w:numPr>
        <w:shd w:val="clear" w:color="auto" w:fill="FFFFFF"/>
        <w:ind w:left="126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владеть элементами проектной деятельности.</w:t>
      </w:r>
    </w:p>
    <w:p w:rsidR="00541665" w:rsidRDefault="00541665" w:rsidP="00122C0F"/>
    <w:p w:rsidR="00541665" w:rsidRPr="00B51CFA" w:rsidRDefault="00541665" w:rsidP="00B51C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51CFA">
        <w:rPr>
          <w:color w:val="000000"/>
          <w:sz w:val="24"/>
          <w:szCs w:val="24"/>
        </w:rPr>
        <w:t>Критерии оценивания устных отве</w:t>
      </w:r>
      <w:r>
        <w:rPr>
          <w:color w:val="000000"/>
          <w:sz w:val="24"/>
          <w:szCs w:val="24"/>
        </w:rPr>
        <w:t>тов и письменных работ по истории.</w:t>
      </w:r>
    </w:p>
    <w:p w:rsidR="00541665" w:rsidRPr="008C145D" w:rsidRDefault="00541665" w:rsidP="00AF4782">
      <w:pPr>
        <w:shd w:val="clear" w:color="auto" w:fill="FFFFFF"/>
        <w:ind w:left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Критерии и нормы оценки </w:t>
      </w:r>
      <w:r w:rsidRPr="008C145D">
        <w:rPr>
          <w:b w:val="0"/>
          <w:bCs w:val="0"/>
          <w:i/>
          <w:iCs/>
          <w:color w:val="000000"/>
          <w:sz w:val="24"/>
          <w:szCs w:val="24"/>
        </w:rPr>
        <w:t> устных и письменных ответов</w:t>
      </w:r>
    </w:p>
    <w:p w:rsidR="00541665" w:rsidRPr="008C145D" w:rsidRDefault="00541665" w:rsidP="00AF4782">
      <w:pPr>
        <w:shd w:val="clear" w:color="auto" w:fill="FFFFFF"/>
        <w:ind w:left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Оценка «5» ставится, если ученик:</w:t>
      </w:r>
    </w:p>
    <w:p w:rsidR="00541665" w:rsidRPr="008C145D" w:rsidRDefault="00541665" w:rsidP="00AF4782">
      <w:pPr>
        <w:numPr>
          <w:ilvl w:val="0"/>
          <w:numId w:val="18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541665" w:rsidRPr="008C145D" w:rsidRDefault="00541665" w:rsidP="00AF4782">
      <w:pPr>
        <w:numPr>
          <w:ilvl w:val="0"/>
          <w:numId w:val="18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541665" w:rsidRPr="008C145D" w:rsidRDefault="00541665" w:rsidP="00AF4782">
      <w:pPr>
        <w:numPr>
          <w:ilvl w:val="0"/>
          <w:numId w:val="18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 </w:t>
      </w:r>
    </w:p>
    <w:p w:rsidR="00541665" w:rsidRPr="008C145D" w:rsidRDefault="00541665" w:rsidP="00AF4782">
      <w:pPr>
        <w:shd w:val="clear" w:color="auto" w:fill="FFFFFF"/>
        <w:ind w:left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Оценка «4» ставится, если ученик:</w:t>
      </w:r>
    </w:p>
    <w:p w:rsidR="00541665" w:rsidRPr="008C145D" w:rsidRDefault="00541665" w:rsidP="00AF4782">
      <w:pPr>
        <w:numPr>
          <w:ilvl w:val="0"/>
          <w:numId w:val="19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541665" w:rsidRPr="008C145D" w:rsidRDefault="00541665" w:rsidP="00AF4782">
      <w:pPr>
        <w:numPr>
          <w:ilvl w:val="0"/>
          <w:numId w:val="19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541665" w:rsidRPr="008C145D" w:rsidRDefault="00541665" w:rsidP="00AF4782">
      <w:pPr>
        <w:numPr>
          <w:ilvl w:val="0"/>
          <w:numId w:val="19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 </w:t>
      </w:r>
    </w:p>
    <w:p w:rsidR="00541665" w:rsidRPr="008C145D" w:rsidRDefault="00541665" w:rsidP="00AF4782">
      <w:pPr>
        <w:shd w:val="clear" w:color="auto" w:fill="FFFFFF"/>
        <w:ind w:left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Оценка «3» ставится, если ученик:</w:t>
      </w:r>
    </w:p>
    <w:p w:rsidR="00541665" w:rsidRPr="008C145D" w:rsidRDefault="00541665" w:rsidP="00AF4782">
      <w:pPr>
        <w:numPr>
          <w:ilvl w:val="0"/>
          <w:numId w:val="20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541665" w:rsidRPr="008C145D" w:rsidRDefault="00541665" w:rsidP="00AF4782">
      <w:pPr>
        <w:numPr>
          <w:ilvl w:val="0"/>
          <w:numId w:val="20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Показывает недостаточнуюсформированность отдельных знаний и умений; выводы и обобщения аргументирует слабо, допускает в них ошибки.</w:t>
      </w:r>
    </w:p>
    <w:p w:rsidR="00541665" w:rsidRPr="008C145D" w:rsidRDefault="00541665" w:rsidP="00AF4782">
      <w:pPr>
        <w:numPr>
          <w:ilvl w:val="0"/>
          <w:numId w:val="20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541665" w:rsidRPr="008C145D" w:rsidRDefault="00541665" w:rsidP="00AF4782">
      <w:pPr>
        <w:numPr>
          <w:ilvl w:val="0"/>
          <w:numId w:val="20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541665" w:rsidRPr="008C145D" w:rsidRDefault="00541665" w:rsidP="00AF4782">
      <w:pPr>
        <w:numPr>
          <w:ilvl w:val="0"/>
          <w:numId w:val="20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541665" w:rsidRPr="008C145D" w:rsidRDefault="00541665" w:rsidP="00AF4782">
      <w:pPr>
        <w:numPr>
          <w:ilvl w:val="0"/>
          <w:numId w:val="20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 </w:t>
      </w:r>
    </w:p>
    <w:p w:rsidR="00541665" w:rsidRPr="008C145D" w:rsidRDefault="00541665" w:rsidP="00AF4782">
      <w:pPr>
        <w:shd w:val="clear" w:color="auto" w:fill="FFFFFF"/>
        <w:ind w:left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Оценка «2» ставится, если ученик:</w:t>
      </w:r>
    </w:p>
    <w:p w:rsidR="00541665" w:rsidRPr="008C145D" w:rsidRDefault="00541665" w:rsidP="00AF4782">
      <w:pPr>
        <w:numPr>
          <w:ilvl w:val="0"/>
          <w:numId w:val="21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Не усвоил и не раскрыл основное содержание материала; не делает выводов и обобщений.</w:t>
      </w:r>
    </w:p>
    <w:p w:rsidR="00541665" w:rsidRPr="008C145D" w:rsidRDefault="00541665" w:rsidP="00AF4782">
      <w:pPr>
        <w:numPr>
          <w:ilvl w:val="0"/>
          <w:numId w:val="21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541665" w:rsidRPr="008C145D" w:rsidRDefault="00541665" w:rsidP="00AF4782">
      <w:pPr>
        <w:numPr>
          <w:ilvl w:val="0"/>
          <w:numId w:val="21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541665" w:rsidRPr="008C145D" w:rsidRDefault="00541665" w:rsidP="00AF4782">
      <w:pPr>
        <w:numPr>
          <w:ilvl w:val="0"/>
          <w:numId w:val="21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Не может ответить ни на один их поставленных вопросов.</w:t>
      </w:r>
    </w:p>
    <w:p w:rsidR="00541665" w:rsidRPr="008C145D" w:rsidRDefault="00541665" w:rsidP="00AF4782">
      <w:pPr>
        <w:numPr>
          <w:ilvl w:val="0"/>
          <w:numId w:val="21"/>
        </w:numPr>
        <w:shd w:val="clear" w:color="auto" w:fill="FFFFFF"/>
        <w:ind w:left="426" w:firstLine="0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Полностью не усвоил материал.</w:t>
      </w:r>
    </w:p>
    <w:p w:rsidR="00541665" w:rsidRPr="008C145D" w:rsidRDefault="00541665" w:rsidP="00AF4782">
      <w:pPr>
        <w:shd w:val="clear" w:color="auto" w:fill="FFFFFF"/>
        <w:ind w:left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Тестирование:</w:t>
      </w:r>
    </w:p>
    <w:p w:rsidR="00541665" w:rsidRPr="008C145D" w:rsidRDefault="00541665" w:rsidP="00AF4782">
      <w:pPr>
        <w:shd w:val="clear" w:color="auto" w:fill="FFFFFF"/>
        <w:ind w:left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Оценка  3        Выполнено не менее 50 % предложенных заданий</w:t>
      </w:r>
    </w:p>
    <w:p w:rsidR="00541665" w:rsidRPr="008C145D" w:rsidRDefault="00541665" w:rsidP="00AF4782">
      <w:pPr>
        <w:shd w:val="clear" w:color="auto" w:fill="FFFFFF"/>
        <w:ind w:left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Оценка  4        Выполнено не менее 75 % предложенных заданий</w:t>
      </w:r>
    </w:p>
    <w:p w:rsidR="00541665" w:rsidRPr="008C145D" w:rsidRDefault="00541665" w:rsidP="00AF4782">
      <w:pPr>
        <w:shd w:val="clear" w:color="auto" w:fill="FFFFFF"/>
        <w:ind w:left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8C145D">
        <w:rPr>
          <w:b w:val="0"/>
          <w:bCs w:val="0"/>
          <w:color w:val="000000"/>
          <w:sz w:val="24"/>
          <w:szCs w:val="24"/>
        </w:rPr>
        <w:t>Оценка  5        Выполнено не менее 90 % предложенных заданий</w:t>
      </w:r>
    </w:p>
    <w:p w:rsidR="00541665" w:rsidRDefault="00541665" w:rsidP="00122C0F"/>
    <w:p w:rsidR="00541665" w:rsidRDefault="00541665" w:rsidP="0039354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РАЗДЕЛ 2 </w:t>
      </w:r>
    </w:p>
    <w:p w:rsidR="00541665" w:rsidRDefault="00541665" w:rsidP="00393548">
      <w:pPr>
        <w:ind w:left="360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</w:t>
      </w:r>
    </w:p>
    <w:p w:rsidR="00541665" w:rsidRPr="00AF4782" w:rsidRDefault="00541665" w:rsidP="00AF478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ВСЕОБЩАЯ ИСТОРИЯ. НОВЕЙШЕЕ ВРЕМЯ </w:t>
      </w:r>
      <w:r>
        <w:rPr>
          <w:b w:val="0"/>
          <w:bCs w:val="0"/>
          <w:sz w:val="24"/>
          <w:szCs w:val="24"/>
        </w:rPr>
        <w:t xml:space="preserve"> (27</w:t>
      </w:r>
      <w:r w:rsidRPr="004E17E1">
        <w:rPr>
          <w:b w:val="0"/>
          <w:bCs w:val="0"/>
          <w:sz w:val="24"/>
          <w:szCs w:val="24"/>
        </w:rPr>
        <w:t xml:space="preserve"> ч)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РАЗДЕЛ I. ИНДУСТРИАЛЬНОЕ ОБЩЕСТВО</w:t>
      </w:r>
      <w:r>
        <w:rPr>
          <w:b w:val="0"/>
          <w:bCs w:val="0"/>
          <w:sz w:val="24"/>
          <w:szCs w:val="24"/>
        </w:rPr>
        <w:t xml:space="preserve"> (11 часов)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МИР В НАЧАЛЕ XX ВЕКА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Понятие «индустриальное об</w:t>
      </w:r>
      <w:r>
        <w:rPr>
          <w:b w:val="0"/>
          <w:bCs w:val="0"/>
          <w:sz w:val="24"/>
          <w:szCs w:val="24"/>
        </w:rPr>
        <w:t xml:space="preserve">щество». Страны индустриального </w:t>
      </w:r>
      <w:r w:rsidRPr="004E17E1">
        <w:rPr>
          <w:b w:val="0"/>
          <w:bCs w:val="0"/>
          <w:sz w:val="24"/>
          <w:szCs w:val="24"/>
        </w:rPr>
        <w:t>общества. Развитие промышленности,</w:t>
      </w:r>
      <w:r>
        <w:rPr>
          <w:b w:val="0"/>
          <w:bCs w:val="0"/>
          <w:sz w:val="24"/>
          <w:szCs w:val="24"/>
        </w:rPr>
        <w:t xml:space="preserve"> транспорта, связи. Технические </w:t>
      </w:r>
      <w:r w:rsidRPr="004E17E1">
        <w:rPr>
          <w:b w:val="0"/>
          <w:bCs w:val="0"/>
          <w:sz w:val="24"/>
          <w:szCs w:val="24"/>
        </w:rPr>
        <w:t>достижения и изобр</w:t>
      </w:r>
      <w:r>
        <w:rPr>
          <w:b w:val="0"/>
          <w:bCs w:val="0"/>
          <w:sz w:val="24"/>
          <w:szCs w:val="24"/>
        </w:rPr>
        <w:t xml:space="preserve">етения. Экономика угля и стали. </w:t>
      </w:r>
      <w:r w:rsidRPr="004E17E1">
        <w:rPr>
          <w:b w:val="0"/>
          <w:bCs w:val="0"/>
          <w:sz w:val="24"/>
          <w:szCs w:val="24"/>
        </w:rPr>
        <w:t>Социальная структура индустриального общества. Процесс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урбанизации. Рабочий класс и класс капи</w:t>
      </w:r>
      <w:r>
        <w:rPr>
          <w:b w:val="0"/>
          <w:bCs w:val="0"/>
          <w:sz w:val="24"/>
          <w:szCs w:val="24"/>
        </w:rPr>
        <w:t xml:space="preserve">талистов. Условия труда и образ </w:t>
      </w:r>
      <w:r w:rsidRPr="004E17E1">
        <w:rPr>
          <w:b w:val="0"/>
          <w:bCs w:val="0"/>
          <w:sz w:val="24"/>
          <w:szCs w:val="24"/>
        </w:rPr>
        <w:t xml:space="preserve">жизни рабочих. Мелкая буржуазия и её </w:t>
      </w:r>
      <w:r>
        <w:rPr>
          <w:b w:val="0"/>
          <w:bCs w:val="0"/>
          <w:sz w:val="24"/>
          <w:szCs w:val="24"/>
        </w:rPr>
        <w:t xml:space="preserve">образ жизни. Крестьянство и его </w:t>
      </w:r>
      <w:r w:rsidRPr="004E17E1">
        <w:rPr>
          <w:b w:val="0"/>
          <w:bCs w:val="0"/>
          <w:sz w:val="24"/>
          <w:szCs w:val="24"/>
        </w:rPr>
        <w:t xml:space="preserve">образ жизни. Крупная буржуазия. </w:t>
      </w:r>
      <w:r>
        <w:rPr>
          <w:b w:val="0"/>
          <w:bCs w:val="0"/>
          <w:sz w:val="24"/>
          <w:szCs w:val="24"/>
        </w:rPr>
        <w:t xml:space="preserve">Аристократия. Монополистический </w:t>
      </w:r>
      <w:r w:rsidRPr="004E17E1">
        <w:rPr>
          <w:b w:val="0"/>
          <w:bCs w:val="0"/>
          <w:sz w:val="24"/>
          <w:szCs w:val="24"/>
        </w:rPr>
        <w:t>капитал. Монополистические объединения.</w:t>
      </w:r>
      <w:r>
        <w:rPr>
          <w:b w:val="0"/>
          <w:bCs w:val="0"/>
          <w:sz w:val="24"/>
          <w:szCs w:val="24"/>
        </w:rPr>
        <w:t xml:space="preserve"> Финансовый капитал. Его роль в </w:t>
      </w:r>
      <w:r w:rsidRPr="004E17E1">
        <w:rPr>
          <w:b w:val="0"/>
          <w:bCs w:val="0"/>
          <w:sz w:val="24"/>
          <w:szCs w:val="24"/>
        </w:rPr>
        <w:t>экономике и политике.Монархии и республики. Парлам</w:t>
      </w:r>
      <w:r>
        <w:rPr>
          <w:b w:val="0"/>
          <w:bCs w:val="0"/>
          <w:sz w:val="24"/>
          <w:szCs w:val="24"/>
        </w:rPr>
        <w:t xml:space="preserve">ентская система. Рабочее и </w:t>
      </w:r>
      <w:r w:rsidRPr="004E17E1">
        <w:rPr>
          <w:b w:val="0"/>
          <w:bCs w:val="0"/>
          <w:sz w:val="24"/>
          <w:szCs w:val="24"/>
        </w:rPr>
        <w:t>социалистическое движение. Требова</w:t>
      </w:r>
      <w:r>
        <w:rPr>
          <w:b w:val="0"/>
          <w:bCs w:val="0"/>
          <w:sz w:val="24"/>
          <w:szCs w:val="24"/>
        </w:rPr>
        <w:t xml:space="preserve">ния рабочих. 2-й Интернационал. </w:t>
      </w:r>
      <w:r w:rsidRPr="004E17E1">
        <w:rPr>
          <w:b w:val="0"/>
          <w:bCs w:val="0"/>
          <w:sz w:val="24"/>
          <w:szCs w:val="24"/>
        </w:rPr>
        <w:t>Революционеры и реформисты</w:t>
      </w:r>
      <w:r>
        <w:rPr>
          <w:b w:val="0"/>
          <w:bCs w:val="0"/>
          <w:sz w:val="24"/>
          <w:szCs w:val="24"/>
        </w:rPr>
        <w:t xml:space="preserve">. Социальные реформы. Колонии и </w:t>
      </w:r>
      <w:r w:rsidRPr="004E17E1">
        <w:rPr>
          <w:b w:val="0"/>
          <w:bCs w:val="0"/>
          <w:sz w:val="24"/>
          <w:szCs w:val="24"/>
        </w:rPr>
        <w:t>метрополии. Национально-освободительное движение.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ПЕРВАЯ МИРОВАЯ ВОЙНА 1914–1918 гг.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Причины войны. Противо</w:t>
      </w:r>
      <w:r>
        <w:rPr>
          <w:b w:val="0"/>
          <w:bCs w:val="0"/>
          <w:sz w:val="24"/>
          <w:szCs w:val="24"/>
        </w:rPr>
        <w:t xml:space="preserve">речия между великими державами. </w:t>
      </w:r>
      <w:r w:rsidRPr="004E17E1">
        <w:rPr>
          <w:b w:val="0"/>
          <w:bCs w:val="0"/>
          <w:sz w:val="24"/>
          <w:szCs w:val="24"/>
        </w:rPr>
        <w:t>Тройственный союз и Антанта. Гонка воо</w:t>
      </w:r>
      <w:r>
        <w:rPr>
          <w:b w:val="0"/>
          <w:bCs w:val="0"/>
          <w:sz w:val="24"/>
          <w:szCs w:val="24"/>
        </w:rPr>
        <w:t xml:space="preserve">ружений. Милитаризм и шовинизм. </w:t>
      </w:r>
      <w:r w:rsidRPr="004E17E1">
        <w:rPr>
          <w:b w:val="0"/>
          <w:bCs w:val="0"/>
          <w:sz w:val="24"/>
          <w:szCs w:val="24"/>
        </w:rPr>
        <w:t>Военные конфликты на Балканах. Уби</w:t>
      </w:r>
      <w:r>
        <w:rPr>
          <w:b w:val="0"/>
          <w:bCs w:val="0"/>
          <w:sz w:val="24"/>
          <w:szCs w:val="24"/>
        </w:rPr>
        <w:t xml:space="preserve">йство Франца-Фердинанда. Начало </w:t>
      </w:r>
      <w:r w:rsidRPr="004E17E1">
        <w:rPr>
          <w:b w:val="0"/>
          <w:bCs w:val="0"/>
          <w:sz w:val="24"/>
          <w:szCs w:val="24"/>
        </w:rPr>
        <w:t>войны. Военные действия на фронтах П</w:t>
      </w:r>
      <w:r>
        <w:rPr>
          <w:b w:val="0"/>
          <w:bCs w:val="0"/>
          <w:sz w:val="24"/>
          <w:szCs w:val="24"/>
        </w:rPr>
        <w:t xml:space="preserve">ервой мировой войны. Западный и </w:t>
      </w:r>
      <w:r w:rsidRPr="004E17E1">
        <w:rPr>
          <w:b w:val="0"/>
          <w:bCs w:val="0"/>
          <w:sz w:val="24"/>
          <w:szCs w:val="24"/>
        </w:rPr>
        <w:t>Восточный фронты. Положение в ты</w:t>
      </w:r>
      <w:r>
        <w:rPr>
          <w:b w:val="0"/>
          <w:bCs w:val="0"/>
          <w:sz w:val="24"/>
          <w:szCs w:val="24"/>
        </w:rPr>
        <w:t xml:space="preserve">лу. Нужда и бедствия населения. </w:t>
      </w:r>
      <w:r w:rsidRPr="004E17E1">
        <w:rPr>
          <w:b w:val="0"/>
          <w:bCs w:val="0"/>
          <w:sz w:val="24"/>
          <w:szCs w:val="24"/>
        </w:rPr>
        <w:t>Государственное регулирование эк</w:t>
      </w:r>
      <w:r>
        <w:rPr>
          <w:b w:val="0"/>
          <w:bCs w:val="0"/>
          <w:sz w:val="24"/>
          <w:szCs w:val="24"/>
        </w:rPr>
        <w:t xml:space="preserve">ономики. Военно-государственный </w:t>
      </w:r>
      <w:r w:rsidRPr="004E17E1">
        <w:rPr>
          <w:b w:val="0"/>
          <w:bCs w:val="0"/>
          <w:sz w:val="24"/>
          <w:szCs w:val="24"/>
        </w:rPr>
        <w:t>капитализм. Война и общественное мнен</w:t>
      </w:r>
      <w:r>
        <w:rPr>
          <w:b w:val="0"/>
          <w:bCs w:val="0"/>
          <w:sz w:val="24"/>
          <w:szCs w:val="24"/>
        </w:rPr>
        <w:t xml:space="preserve">ие. Антивоенное и революционное </w:t>
      </w:r>
      <w:r w:rsidRPr="004E17E1">
        <w:rPr>
          <w:b w:val="0"/>
          <w:bCs w:val="0"/>
          <w:sz w:val="24"/>
          <w:szCs w:val="24"/>
        </w:rPr>
        <w:t>движение. Революции в России. Брест</w:t>
      </w:r>
      <w:r>
        <w:rPr>
          <w:b w:val="0"/>
          <w:bCs w:val="0"/>
          <w:sz w:val="24"/>
          <w:szCs w:val="24"/>
        </w:rPr>
        <w:t xml:space="preserve">ский мир. Поражение Центральных </w:t>
      </w:r>
      <w:r w:rsidRPr="004E17E1">
        <w:rPr>
          <w:b w:val="0"/>
          <w:bCs w:val="0"/>
          <w:sz w:val="24"/>
          <w:szCs w:val="24"/>
        </w:rPr>
        <w:t>держав. Распад Австро-Венгерской, Османской и Российской империй.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Компьенское перемирие. Итоги Первой мировой войны.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ЕРСАЛЬСКО-ВАШИНГТОНСКАЯ СИСТЕМА </w:t>
      </w:r>
      <w:r w:rsidRPr="004E17E1">
        <w:rPr>
          <w:b w:val="0"/>
          <w:bCs w:val="0"/>
          <w:sz w:val="24"/>
          <w:szCs w:val="24"/>
        </w:rPr>
        <w:t>МЕЖДУНАРОДНЫХ ОТНОШЕНИЙ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Политическая и экономическая об</w:t>
      </w:r>
      <w:r>
        <w:rPr>
          <w:b w:val="0"/>
          <w:bCs w:val="0"/>
          <w:sz w:val="24"/>
          <w:szCs w:val="24"/>
        </w:rPr>
        <w:t xml:space="preserve">становка после окончания Первой </w:t>
      </w:r>
      <w:r w:rsidRPr="004E17E1">
        <w:rPr>
          <w:b w:val="0"/>
          <w:bCs w:val="0"/>
          <w:sz w:val="24"/>
          <w:szCs w:val="24"/>
        </w:rPr>
        <w:t>мировой войны. Новые государства. П</w:t>
      </w:r>
      <w:r>
        <w:rPr>
          <w:b w:val="0"/>
          <w:bCs w:val="0"/>
          <w:sz w:val="24"/>
          <w:szCs w:val="24"/>
        </w:rPr>
        <w:t xml:space="preserve">ротиворечия между победителями. </w:t>
      </w:r>
      <w:r w:rsidRPr="004E17E1">
        <w:rPr>
          <w:b w:val="0"/>
          <w:bCs w:val="0"/>
          <w:sz w:val="24"/>
          <w:szCs w:val="24"/>
        </w:rPr>
        <w:t xml:space="preserve">Парижская мирная конференция. </w:t>
      </w:r>
      <w:r>
        <w:rPr>
          <w:b w:val="0"/>
          <w:bCs w:val="0"/>
          <w:sz w:val="24"/>
          <w:szCs w:val="24"/>
        </w:rPr>
        <w:t xml:space="preserve">Лига Наций. Система мандатов на </w:t>
      </w:r>
      <w:r w:rsidRPr="004E17E1">
        <w:rPr>
          <w:b w:val="0"/>
          <w:bCs w:val="0"/>
          <w:sz w:val="24"/>
          <w:szCs w:val="24"/>
        </w:rPr>
        <w:t>управление колониями. Версальс</w:t>
      </w:r>
      <w:r>
        <w:rPr>
          <w:b w:val="0"/>
          <w:bCs w:val="0"/>
          <w:sz w:val="24"/>
          <w:szCs w:val="24"/>
        </w:rPr>
        <w:t xml:space="preserve">кий договор с Германией. Мирные </w:t>
      </w:r>
      <w:r w:rsidRPr="004E17E1">
        <w:rPr>
          <w:b w:val="0"/>
          <w:bCs w:val="0"/>
          <w:sz w:val="24"/>
          <w:szCs w:val="24"/>
        </w:rPr>
        <w:t>договоры с союзниками Германии. Тер</w:t>
      </w:r>
      <w:r>
        <w:rPr>
          <w:b w:val="0"/>
          <w:bCs w:val="0"/>
          <w:sz w:val="24"/>
          <w:szCs w:val="24"/>
        </w:rPr>
        <w:t xml:space="preserve">риториальные изменения. Военные </w:t>
      </w:r>
      <w:r w:rsidRPr="004E17E1">
        <w:rPr>
          <w:b w:val="0"/>
          <w:bCs w:val="0"/>
          <w:sz w:val="24"/>
          <w:szCs w:val="24"/>
        </w:rPr>
        <w:t>ограничения. Вопрос о репатриац</w:t>
      </w:r>
      <w:r>
        <w:rPr>
          <w:b w:val="0"/>
          <w:bCs w:val="0"/>
          <w:sz w:val="24"/>
          <w:szCs w:val="24"/>
        </w:rPr>
        <w:t xml:space="preserve">иях. Вашингтонская конференция. </w:t>
      </w:r>
      <w:r w:rsidRPr="004E17E1">
        <w:rPr>
          <w:b w:val="0"/>
          <w:bCs w:val="0"/>
          <w:sz w:val="24"/>
          <w:szCs w:val="24"/>
        </w:rPr>
        <w:t>Договоры 4-х, 5-ти и 9-ти держав. Противоречия между участниками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Вашингтонской конференции. Историческое значение ВерсальскоВашингтонской системы.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РЕВОЛЮЦИИ И РЕФОРМЫ ПЕРВЫХ ПОСЛЕВОЕННЫХ ЛЕТ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Подъём рабочего и демократическ</w:t>
      </w:r>
      <w:r>
        <w:rPr>
          <w:b w:val="0"/>
          <w:bCs w:val="0"/>
          <w:sz w:val="24"/>
          <w:szCs w:val="24"/>
        </w:rPr>
        <w:t xml:space="preserve">ого движения. Влияние Советской </w:t>
      </w:r>
      <w:r w:rsidRPr="004E17E1">
        <w:rPr>
          <w:b w:val="0"/>
          <w:bCs w:val="0"/>
          <w:sz w:val="24"/>
          <w:szCs w:val="24"/>
        </w:rPr>
        <w:t>России. Третий (Коммунистический) Интерн</w:t>
      </w:r>
      <w:r>
        <w:rPr>
          <w:b w:val="0"/>
          <w:bCs w:val="0"/>
          <w:sz w:val="24"/>
          <w:szCs w:val="24"/>
        </w:rPr>
        <w:t xml:space="preserve">ационал. Его устав и программа. </w:t>
      </w:r>
      <w:r w:rsidRPr="004E17E1">
        <w:rPr>
          <w:b w:val="0"/>
          <w:bCs w:val="0"/>
          <w:sz w:val="24"/>
          <w:szCs w:val="24"/>
        </w:rPr>
        <w:t>Революции в Австрии и Венгрии. Н</w:t>
      </w:r>
      <w:r>
        <w:rPr>
          <w:b w:val="0"/>
          <w:bCs w:val="0"/>
          <w:sz w:val="24"/>
          <w:szCs w:val="24"/>
        </w:rPr>
        <w:t xml:space="preserve">оябрьская революция в Германии. </w:t>
      </w:r>
      <w:r w:rsidRPr="004E17E1">
        <w:rPr>
          <w:b w:val="0"/>
          <w:bCs w:val="0"/>
          <w:sz w:val="24"/>
          <w:szCs w:val="24"/>
        </w:rPr>
        <w:t>Советские республики в Бремене, Баварии и Венгрии. Полити</w:t>
      </w:r>
      <w:r>
        <w:rPr>
          <w:b w:val="0"/>
          <w:bCs w:val="0"/>
          <w:sz w:val="24"/>
          <w:szCs w:val="24"/>
        </w:rPr>
        <w:t xml:space="preserve">ческие и </w:t>
      </w:r>
      <w:r w:rsidRPr="004E17E1">
        <w:rPr>
          <w:b w:val="0"/>
          <w:bCs w:val="0"/>
          <w:sz w:val="24"/>
          <w:szCs w:val="24"/>
        </w:rPr>
        <w:t>социальные реформы в странах Запад</w:t>
      </w:r>
      <w:r>
        <w:rPr>
          <w:b w:val="0"/>
          <w:bCs w:val="0"/>
          <w:sz w:val="24"/>
          <w:szCs w:val="24"/>
        </w:rPr>
        <w:t xml:space="preserve">ной Европы и Латинской Америки. </w:t>
      </w:r>
      <w:r w:rsidRPr="004E17E1">
        <w:rPr>
          <w:b w:val="0"/>
          <w:bCs w:val="0"/>
          <w:sz w:val="24"/>
          <w:szCs w:val="24"/>
        </w:rPr>
        <w:t>«Красное двухлетие». Движение солидарности с Советской Россией.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РАЗВИТИЕ НАЦИОНАЛЬНО-ОСВОБОДИТЕЛЬНОГО ДВИЖЕНИЯ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Колониальные и зависимые стр</w:t>
      </w:r>
      <w:r>
        <w:rPr>
          <w:b w:val="0"/>
          <w:bCs w:val="0"/>
          <w:sz w:val="24"/>
          <w:szCs w:val="24"/>
        </w:rPr>
        <w:t xml:space="preserve">аны после Первой мировой войны. </w:t>
      </w:r>
      <w:r w:rsidRPr="004E17E1">
        <w:rPr>
          <w:b w:val="0"/>
          <w:bCs w:val="0"/>
          <w:sz w:val="24"/>
          <w:szCs w:val="24"/>
        </w:rPr>
        <w:t>Подъём национально-освободительного дв</w:t>
      </w:r>
      <w:r>
        <w:rPr>
          <w:b w:val="0"/>
          <w:bCs w:val="0"/>
          <w:sz w:val="24"/>
          <w:szCs w:val="24"/>
        </w:rPr>
        <w:t xml:space="preserve">ижения. Борьба за независимость </w:t>
      </w:r>
      <w:r w:rsidRPr="004E17E1">
        <w:rPr>
          <w:b w:val="0"/>
          <w:bCs w:val="0"/>
          <w:sz w:val="24"/>
          <w:szCs w:val="24"/>
        </w:rPr>
        <w:t xml:space="preserve">Ирландии. Кемалистская революция </w:t>
      </w:r>
      <w:r>
        <w:rPr>
          <w:b w:val="0"/>
          <w:bCs w:val="0"/>
          <w:sz w:val="24"/>
          <w:szCs w:val="24"/>
        </w:rPr>
        <w:t xml:space="preserve">в Турции. Греко-турецкая война. </w:t>
      </w:r>
      <w:r w:rsidRPr="004E17E1">
        <w:rPr>
          <w:b w:val="0"/>
          <w:bCs w:val="0"/>
          <w:sz w:val="24"/>
          <w:szCs w:val="24"/>
        </w:rPr>
        <w:t>Политические и социальные преобразов</w:t>
      </w:r>
      <w:r>
        <w:rPr>
          <w:b w:val="0"/>
          <w:bCs w:val="0"/>
          <w:sz w:val="24"/>
          <w:szCs w:val="24"/>
        </w:rPr>
        <w:t xml:space="preserve">ания в Турции. Помощь Советской </w:t>
      </w:r>
      <w:r w:rsidRPr="004E17E1">
        <w:rPr>
          <w:b w:val="0"/>
          <w:bCs w:val="0"/>
          <w:sz w:val="24"/>
          <w:szCs w:val="24"/>
        </w:rPr>
        <w:t>России правительству Турции. Международная конференция в Лозанн</w:t>
      </w:r>
      <w:r>
        <w:rPr>
          <w:b w:val="0"/>
          <w:bCs w:val="0"/>
          <w:sz w:val="24"/>
          <w:szCs w:val="24"/>
        </w:rPr>
        <w:t xml:space="preserve">е в </w:t>
      </w:r>
      <w:r w:rsidRPr="004E17E1">
        <w:rPr>
          <w:b w:val="0"/>
          <w:bCs w:val="0"/>
          <w:sz w:val="24"/>
          <w:szCs w:val="24"/>
        </w:rPr>
        <w:t xml:space="preserve">1923–1924 гг. Борьба за независимость Ирана. Государственный переворот1925 г., реформы Реза-шаха. Война </w:t>
      </w:r>
      <w:r>
        <w:rPr>
          <w:b w:val="0"/>
          <w:bCs w:val="0"/>
          <w:sz w:val="24"/>
          <w:szCs w:val="24"/>
        </w:rPr>
        <w:t xml:space="preserve">за независимость в Афганистане. </w:t>
      </w:r>
      <w:r w:rsidRPr="004E17E1">
        <w:rPr>
          <w:b w:val="0"/>
          <w:bCs w:val="0"/>
          <w:sz w:val="24"/>
          <w:szCs w:val="24"/>
        </w:rPr>
        <w:t>Деятельность Амануллы-хана. Антианглий</w:t>
      </w:r>
      <w:r>
        <w:rPr>
          <w:b w:val="0"/>
          <w:bCs w:val="0"/>
          <w:sz w:val="24"/>
          <w:szCs w:val="24"/>
        </w:rPr>
        <w:t xml:space="preserve">ские восстания в Египте в 1919, </w:t>
      </w:r>
      <w:r w:rsidRPr="004E17E1">
        <w:rPr>
          <w:b w:val="0"/>
          <w:bCs w:val="0"/>
          <w:sz w:val="24"/>
          <w:szCs w:val="24"/>
        </w:rPr>
        <w:t>1921 гг. Провозглашение независимости Египта.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ИНДИЯ И КИТАЙ ПОСЛЕ ПЕРВОЙ МИРОВОЙ ВОЙНЫ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Движение гражданского неповинове</w:t>
      </w:r>
      <w:r>
        <w:rPr>
          <w:b w:val="0"/>
          <w:bCs w:val="0"/>
          <w:sz w:val="24"/>
          <w:szCs w:val="24"/>
        </w:rPr>
        <w:t xml:space="preserve">ния в Индии. М. Ганди. Гандизм. </w:t>
      </w:r>
      <w:r w:rsidRPr="004E17E1">
        <w:rPr>
          <w:b w:val="0"/>
          <w:bCs w:val="0"/>
          <w:sz w:val="24"/>
          <w:szCs w:val="24"/>
        </w:rPr>
        <w:t>Гражданская война в Китае. Гоми</w:t>
      </w:r>
      <w:r>
        <w:rPr>
          <w:b w:val="0"/>
          <w:bCs w:val="0"/>
          <w:sz w:val="24"/>
          <w:szCs w:val="24"/>
        </w:rPr>
        <w:t xml:space="preserve">ньдан и коммунисты. Помощь СССР </w:t>
      </w:r>
      <w:r w:rsidRPr="004E17E1">
        <w:rPr>
          <w:b w:val="0"/>
          <w:bCs w:val="0"/>
          <w:sz w:val="24"/>
          <w:szCs w:val="24"/>
        </w:rPr>
        <w:t>правительству Сун Ятсена. Север</w:t>
      </w:r>
      <w:r>
        <w:rPr>
          <w:b w:val="0"/>
          <w:bCs w:val="0"/>
          <w:sz w:val="24"/>
          <w:szCs w:val="24"/>
        </w:rPr>
        <w:t xml:space="preserve">ный поход. Переворот Чан Кайши. </w:t>
      </w:r>
      <w:r w:rsidRPr="004E17E1">
        <w:rPr>
          <w:b w:val="0"/>
          <w:bCs w:val="0"/>
          <w:sz w:val="24"/>
          <w:szCs w:val="24"/>
        </w:rPr>
        <w:t>Советские районы» в Китае.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СТАБИЛИЗАЦИЯ КАПИТАЛИЗМА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Подъём экономики. Конв</w:t>
      </w:r>
      <w:r>
        <w:rPr>
          <w:b w:val="0"/>
          <w:bCs w:val="0"/>
          <w:sz w:val="24"/>
          <w:szCs w:val="24"/>
        </w:rPr>
        <w:t xml:space="preserve">ейерное производство и массовая </w:t>
      </w:r>
      <w:r w:rsidRPr="004E17E1">
        <w:rPr>
          <w:b w:val="0"/>
          <w:bCs w:val="0"/>
          <w:sz w:val="24"/>
          <w:szCs w:val="24"/>
        </w:rPr>
        <w:t>автомобилизация в США. Новые м</w:t>
      </w:r>
      <w:r>
        <w:rPr>
          <w:b w:val="0"/>
          <w:bCs w:val="0"/>
          <w:sz w:val="24"/>
          <w:szCs w:val="24"/>
        </w:rPr>
        <w:t xml:space="preserve">онополистические промышленные и </w:t>
      </w:r>
      <w:r w:rsidRPr="004E17E1">
        <w:rPr>
          <w:b w:val="0"/>
          <w:bCs w:val="0"/>
          <w:sz w:val="24"/>
          <w:szCs w:val="24"/>
        </w:rPr>
        <w:t>финансовые корпорации. Ослабление г</w:t>
      </w:r>
      <w:r>
        <w:rPr>
          <w:b w:val="0"/>
          <w:bCs w:val="0"/>
          <w:sz w:val="24"/>
          <w:szCs w:val="24"/>
        </w:rPr>
        <w:t xml:space="preserve">осударственного вмешательства в </w:t>
      </w:r>
      <w:r w:rsidRPr="004E17E1">
        <w:rPr>
          <w:b w:val="0"/>
          <w:bCs w:val="0"/>
          <w:sz w:val="24"/>
          <w:szCs w:val="24"/>
        </w:rPr>
        <w:t>экономику. Перемены в образе жизни. «Эра пац</w:t>
      </w:r>
      <w:r>
        <w:rPr>
          <w:b w:val="0"/>
          <w:bCs w:val="0"/>
          <w:sz w:val="24"/>
          <w:szCs w:val="24"/>
        </w:rPr>
        <w:t xml:space="preserve">ифизма». План Дауэса и план </w:t>
      </w:r>
      <w:r w:rsidRPr="004E17E1">
        <w:rPr>
          <w:b w:val="0"/>
          <w:bCs w:val="0"/>
          <w:sz w:val="24"/>
          <w:szCs w:val="24"/>
        </w:rPr>
        <w:t>Юнга (Янга). Локарнские соглашения. Пакт Бриана-Келлога.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МИРОВОЙ ЭКОНОМИЧЕСКИЙ КРИЗИС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Причины кризиса. Падение промыш</w:t>
      </w:r>
      <w:r>
        <w:rPr>
          <w:b w:val="0"/>
          <w:bCs w:val="0"/>
          <w:sz w:val="24"/>
          <w:szCs w:val="24"/>
        </w:rPr>
        <w:t xml:space="preserve">ленного и сельскохозяйственного </w:t>
      </w:r>
      <w:r w:rsidRPr="004E17E1">
        <w:rPr>
          <w:b w:val="0"/>
          <w:bCs w:val="0"/>
          <w:sz w:val="24"/>
          <w:szCs w:val="24"/>
        </w:rPr>
        <w:t>производства в основных капита</w:t>
      </w:r>
      <w:r>
        <w:rPr>
          <w:b w:val="0"/>
          <w:bCs w:val="0"/>
          <w:sz w:val="24"/>
          <w:szCs w:val="24"/>
        </w:rPr>
        <w:t xml:space="preserve">листических странах. Социальные </w:t>
      </w:r>
      <w:r w:rsidRPr="004E17E1">
        <w:rPr>
          <w:b w:val="0"/>
          <w:bCs w:val="0"/>
          <w:sz w:val="24"/>
          <w:szCs w:val="24"/>
        </w:rPr>
        <w:t>последствия кризиса. Недостато</w:t>
      </w:r>
      <w:r>
        <w:rPr>
          <w:b w:val="0"/>
          <w:bCs w:val="0"/>
          <w:sz w:val="24"/>
          <w:szCs w:val="24"/>
        </w:rPr>
        <w:t xml:space="preserve">чность рыночного регулирования. </w:t>
      </w:r>
      <w:r w:rsidRPr="004E17E1">
        <w:rPr>
          <w:b w:val="0"/>
          <w:bCs w:val="0"/>
          <w:sz w:val="24"/>
          <w:szCs w:val="24"/>
        </w:rPr>
        <w:t>Экономическая теория Кейнса. Вмешател</w:t>
      </w:r>
      <w:r>
        <w:rPr>
          <w:b w:val="0"/>
          <w:bCs w:val="0"/>
          <w:sz w:val="24"/>
          <w:szCs w:val="24"/>
        </w:rPr>
        <w:t xml:space="preserve">ьство государства в экономику и </w:t>
      </w:r>
      <w:r w:rsidRPr="004E17E1">
        <w:rPr>
          <w:b w:val="0"/>
          <w:bCs w:val="0"/>
          <w:sz w:val="24"/>
          <w:szCs w:val="24"/>
        </w:rPr>
        <w:t>социальные отношения.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НАСТУПЛЕНИЕ ФАШИЗМА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Основные черты и национальны</w:t>
      </w:r>
      <w:r>
        <w:rPr>
          <w:b w:val="0"/>
          <w:bCs w:val="0"/>
          <w:sz w:val="24"/>
          <w:szCs w:val="24"/>
        </w:rPr>
        <w:t xml:space="preserve">е особенности фашизма. Фашизм в </w:t>
      </w:r>
      <w:r w:rsidRPr="004E17E1">
        <w:rPr>
          <w:b w:val="0"/>
          <w:bCs w:val="0"/>
          <w:sz w:val="24"/>
          <w:szCs w:val="24"/>
        </w:rPr>
        <w:t>Италии. «Поход на Рим». Правительство Б</w:t>
      </w:r>
      <w:r>
        <w:rPr>
          <w:b w:val="0"/>
          <w:bCs w:val="0"/>
          <w:sz w:val="24"/>
          <w:szCs w:val="24"/>
        </w:rPr>
        <w:t xml:space="preserve">. Муссолини. Фашизм в Германии. </w:t>
      </w:r>
      <w:r w:rsidRPr="004E17E1">
        <w:rPr>
          <w:b w:val="0"/>
          <w:bCs w:val="0"/>
          <w:sz w:val="24"/>
          <w:szCs w:val="24"/>
        </w:rPr>
        <w:t>Возникновение нацистской (национ</w:t>
      </w:r>
      <w:r>
        <w:rPr>
          <w:b w:val="0"/>
          <w:bCs w:val="0"/>
          <w:sz w:val="24"/>
          <w:szCs w:val="24"/>
        </w:rPr>
        <w:t xml:space="preserve">ал-социалистической) партии. Её </w:t>
      </w:r>
      <w:r w:rsidRPr="004E17E1">
        <w:rPr>
          <w:b w:val="0"/>
          <w:bCs w:val="0"/>
          <w:sz w:val="24"/>
          <w:szCs w:val="24"/>
        </w:rPr>
        <w:t>характерные черты и особенности. Шту</w:t>
      </w:r>
      <w:r>
        <w:rPr>
          <w:b w:val="0"/>
          <w:bCs w:val="0"/>
          <w:sz w:val="24"/>
          <w:szCs w:val="24"/>
        </w:rPr>
        <w:t xml:space="preserve">рмовые отряды. «Пивной путч» А. </w:t>
      </w:r>
      <w:r w:rsidRPr="004E17E1">
        <w:rPr>
          <w:b w:val="0"/>
          <w:bCs w:val="0"/>
          <w:sz w:val="24"/>
          <w:szCs w:val="24"/>
        </w:rPr>
        <w:t>Гитлера и его провал.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ТОТАЛИТАРНЫЕ РЕЖИМЫ В СТРАНАХ ЗАПАДНОЙ ЕВРОПЫ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Тоталитарные и авторитарн</w:t>
      </w:r>
      <w:r>
        <w:rPr>
          <w:b w:val="0"/>
          <w:bCs w:val="0"/>
          <w:sz w:val="24"/>
          <w:szCs w:val="24"/>
        </w:rPr>
        <w:t xml:space="preserve">ые режимы: сходство и различия. </w:t>
      </w:r>
      <w:r w:rsidRPr="004E17E1">
        <w:rPr>
          <w:b w:val="0"/>
          <w:bCs w:val="0"/>
          <w:sz w:val="24"/>
          <w:szCs w:val="24"/>
        </w:rPr>
        <w:t>Установление тоталитарного фашистско</w:t>
      </w:r>
      <w:r>
        <w:rPr>
          <w:b w:val="0"/>
          <w:bCs w:val="0"/>
          <w:sz w:val="24"/>
          <w:szCs w:val="24"/>
        </w:rPr>
        <w:t xml:space="preserve">го режима в Италии. Идеология и </w:t>
      </w:r>
      <w:r w:rsidRPr="004E17E1">
        <w:rPr>
          <w:b w:val="0"/>
          <w:bCs w:val="0"/>
          <w:sz w:val="24"/>
          <w:szCs w:val="24"/>
        </w:rPr>
        <w:t>политика итальянского фашизма. Установ</w:t>
      </w:r>
      <w:r>
        <w:rPr>
          <w:b w:val="0"/>
          <w:bCs w:val="0"/>
          <w:sz w:val="24"/>
          <w:szCs w:val="24"/>
        </w:rPr>
        <w:t xml:space="preserve">ление тоталитарного нацистского </w:t>
      </w:r>
      <w:r w:rsidRPr="004E17E1">
        <w:rPr>
          <w:b w:val="0"/>
          <w:bCs w:val="0"/>
          <w:sz w:val="24"/>
          <w:szCs w:val="24"/>
        </w:rPr>
        <w:t>режима в Германии. Причины роста вл</w:t>
      </w:r>
      <w:r>
        <w:rPr>
          <w:b w:val="0"/>
          <w:bCs w:val="0"/>
          <w:sz w:val="24"/>
          <w:szCs w:val="24"/>
        </w:rPr>
        <w:t xml:space="preserve">ияния нацизма. Выборы 1932 г. В </w:t>
      </w:r>
      <w:r w:rsidRPr="004E17E1">
        <w:rPr>
          <w:b w:val="0"/>
          <w:bCs w:val="0"/>
          <w:sz w:val="24"/>
          <w:szCs w:val="24"/>
        </w:rPr>
        <w:t>рейхстаг и назначение А. Гитлера главой пр</w:t>
      </w:r>
      <w:r>
        <w:rPr>
          <w:b w:val="0"/>
          <w:bCs w:val="0"/>
          <w:sz w:val="24"/>
          <w:szCs w:val="24"/>
        </w:rPr>
        <w:t xml:space="preserve">авительства. Поджог рейхстага и </w:t>
      </w:r>
      <w:r w:rsidRPr="004E17E1">
        <w:rPr>
          <w:b w:val="0"/>
          <w:bCs w:val="0"/>
          <w:sz w:val="24"/>
          <w:szCs w:val="24"/>
        </w:rPr>
        <w:t>выборы 5 марта 1933 г. преследования к</w:t>
      </w:r>
      <w:r>
        <w:rPr>
          <w:b w:val="0"/>
          <w:bCs w:val="0"/>
          <w:sz w:val="24"/>
          <w:szCs w:val="24"/>
        </w:rPr>
        <w:t xml:space="preserve">оммунистов и социал-демократов. </w:t>
      </w:r>
      <w:r w:rsidRPr="004E17E1">
        <w:rPr>
          <w:b w:val="0"/>
          <w:bCs w:val="0"/>
          <w:sz w:val="24"/>
          <w:szCs w:val="24"/>
        </w:rPr>
        <w:t>Единовластие нацистской партии. Нац</w:t>
      </w:r>
      <w:r>
        <w:rPr>
          <w:b w:val="0"/>
          <w:bCs w:val="0"/>
          <w:sz w:val="24"/>
          <w:szCs w:val="24"/>
        </w:rPr>
        <w:t xml:space="preserve">истский террористический режим. </w:t>
      </w:r>
      <w:r w:rsidRPr="004E17E1">
        <w:rPr>
          <w:b w:val="0"/>
          <w:bCs w:val="0"/>
          <w:sz w:val="24"/>
          <w:szCs w:val="24"/>
        </w:rPr>
        <w:t>Расизм и антисемитизм. Проповедь агрессии и тер</w:t>
      </w:r>
      <w:r>
        <w:rPr>
          <w:b w:val="0"/>
          <w:bCs w:val="0"/>
          <w:sz w:val="24"/>
          <w:szCs w:val="24"/>
        </w:rPr>
        <w:t xml:space="preserve">риториальных захватов. </w:t>
      </w:r>
      <w:r w:rsidRPr="004E17E1">
        <w:rPr>
          <w:b w:val="0"/>
          <w:bCs w:val="0"/>
          <w:sz w:val="24"/>
          <w:szCs w:val="24"/>
        </w:rPr>
        <w:t>Подготовка к новой войне.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ЛИБЕРАЛЬНЫЙ РЕФОРМИЗМ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Либерально-реформистская модель</w:t>
      </w:r>
      <w:r>
        <w:rPr>
          <w:b w:val="0"/>
          <w:bCs w:val="0"/>
          <w:sz w:val="24"/>
          <w:szCs w:val="24"/>
        </w:rPr>
        <w:t xml:space="preserve"> государственного регулирования </w:t>
      </w:r>
      <w:r w:rsidRPr="004E17E1">
        <w:rPr>
          <w:b w:val="0"/>
          <w:bCs w:val="0"/>
          <w:sz w:val="24"/>
          <w:szCs w:val="24"/>
        </w:rPr>
        <w:t>экономики и социальных отношений. «Н</w:t>
      </w:r>
      <w:r>
        <w:rPr>
          <w:b w:val="0"/>
          <w:bCs w:val="0"/>
          <w:sz w:val="24"/>
          <w:szCs w:val="24"/>
        </w:rPr>
        <w:t xml:space="preserve">овый курс» в США. «Национальное </w:t>
      </w:r>
      <w:r w:rsidRPr="004E17E1">
        <w:rPr>
          <w:b w:val="0"/>
          <w:bCs w:val="0"/>
          <w:sz w:val="24"/>
          <w:szCs w:val="24"/>
        </w:rPr>
        <w:t>правительство» в Великобритании. Антикризисные меры пр</w:t>
      </w:r>
      <w:r>
        <w:rPr>
          <w:b w:val="0"/>
          <w:bCs w:val="0"/>
          <w:sz w:val="24"/>
          <w:szCs w:val="24"/>
        </w:rPr>
        <w:t xml:space="preserve">авительства </w:t>
      </w:r>
      <w:r w:rsidRPr="004E17E1">
        <w:rPr>
          <w:b w:val="0"/>
          <w:bCs w:val="0"/>
          <w:sz w:val="24"/>
          <w:szCs w:val="24"/>
        </w:rPr>
        <w:t>Макдональда.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НАРОДНЫЙ ФРОНТ. ОТПОР ФАШИЗМУ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Угроза фашизма во Франции. С</w:t>
      </w:r>
      <w:r>
        <w:rPr>
          <w:b w:val="0"/>
          <w:bCs w:val="0"/>
          <w:sz w:val="24"/>
          <w:szCs w:val="24"/>
        </w:rPr>
        <w:t xml:space="preserve">обытия 6 февраля 1934 г. Подъём </w:t>
      </w:r>
      <w:r w:rsidRPr="004E17E1">
        <w:rPr>
          <w:b w:val="0"/>
          <w:bCs w:val="0"/>
          <w:sz w:val="24"/>
          <w:szCs w:val="24"/>
        </w:rPr>
        <w:t>антифашистского движения</w:t>
      </w:r>
      <w:r>
        <w:rPr>
          <w:b w:val="0"/>
          <w:bCs w:val="0"/>
          <w:sz w:val="24"/>
          <w:szCs w:val="24"/>
        </w:rPr>
        <w:t xml:space="preserve">. Соглашение Коммунистической и </w:t>
      </w:r>
      <w:r w:rsidRPr="004E17E1">
        <w:rPr>
          <w:b w:val="0"/>
          <w:bCs w:val="0"/>
          <w:sz w:val="24"/>
          <w:szCs w:val="24"/>
        </w:rPr>
        <w:t>Социалистической партий о единст</w:t>
      </w:r>
      <w:r>
        <w:rPr>
          <w:b w:val="0"/>
          <w:bCs w:val="0"/>
          <w:sz w:val="24"/>
          <w:szCs w:val="24"/>
        </w:rPr>
        <w:t xml:space="preserve">ве действий. Поворот в политике </w:t>
      </w:r>
      <w:r w:rsidRPr="004E17E1">
        <w:rPr>
          <w:b w:val="0"/>
          <w:bCs w:val="0"/>
          <w:sz w:val="24"/>
          <w:szCs w:val="24"/>
        </w:rPr>
        <w:t>Коминтерна. Формирование Народн</w:t>
      </w:r>
      <w:r>
        <w:rPr>
          <w:b w:val="0"/>
          <w:bCs w:val="0"/>
          <w:sz w:val="24"/>
          <w:szCs w:val="24"/>
        </w:rPr>
        <w:t xml:space="preserve">ого фронта. Программа Народного </w:t>
      </w:r>
      <w:r w:rsidRPr="004E17E1">
        <w:rPr>
          <w:b w:val="0"/>
          <w:bCs w:val="0"/>
          <w:sz w:val="24"/>
          <w:szCs w:val="24"/>
        </w:rPr>
        <w:t>фронта. Правительство Народно</w:t>
      </w:r>
      <w:r>
        <w:rPr>
          <w:b w:val="0"/>
          <w:bCs w:val="0"/>
          <w:sz w:val="24"/>
          <w:szCs w:val="24"/>
        </w:rPr>
        <w:t xml:space="preserve">го фронта. Основные мероприятия </w:t>
      </w:r>
      <w:r w:rsidRPr="004E17E1">
        <w:rPr>
          <w:b w:val="0"/>
          <w:bCs w:val="0"/>
          <w:sz w:val="24"/>
          <w:szCs w:val="24"/>
        </w:rPr>
        <w:t>Народного ф</w:t>
      </w:r>
      <w:r>
        <w:rPr>
          <w:b w:val="0"/>
          <w:bCs w:val="0"/>
          <w:sz w:val="24"/>
          <w:szCs w:val="24"/>
        </w:rPr>
        <w:t xml:space="preserve">ронта. Раскол Народного фронта. </w:t>
      </w:r>
      <w:r w:rsidRPr="004E17E1">
        <w:rPr>
          <w:b w:val="0"/>
          <w:bCs w:val="0"/>
          <w:sz w:val="24"/>
          <w:szCs w:val="24"/>
        </w:rPr>
        <w:t>Борьба за демократию в Испании.</w:t>
      </w:r>
      <w:r>
        <w:rPr>
          <w:b w:val="0"/>
          <w:bCs w:val="0"/>
          <w:sz w:val="24"/>
          <w:szCs w:val="24"/>
        </w:rPr>
        <w:t xml:space="preserve"> Формирование Народного фронта. </w:t>
      </w:r>
      <w:r w:rsidRPr="004E17E1">
        <w:rPr>
          <w:b w:val="0"/>
          <w:bCs w:val="0"/>
          <w:sz w:val="24"/>
          <w:szCs w:val="24"/>
        </w:rPr>
        <w:t>Правительство Народного фронта. Вое</w:t>
      </w:r>
      <w:r>
        <w:rPr>
          <w:b w:val="0"/>
          <w:bCs w:val="0"/>
          <w:sz w:val="24"/>
          <w:szCs w:val="24"/>
        </w:rPr>
        <w:t xml:space="preserve">нный мятеж против правительства </w:t>
      </w:r>
      <w:r w:rsidRPr="004E17E1">
        <w:rPr>
          <w:b w:val="0"/>
          <w:bCs w:val="0"/>
          <w:sz w:val="24"/>
          <w:szCs w:val="24"/>
        </w:rPr>
        <w:t>Народн</w:t>
      </w:r>
      <w:r>
        <w:rPr>
          <w:b w:val="0"/>
          <w:bCs w:val="0"/>
          <w:sz w:val="24"/>
          <w:szCs w:val="24"/>
        </w:rPr>
        <w:t xml:space="preserve">ого фронта. Гражданская война Испании. Итало-немецкая </w:t>
      </w:r>
      <w:r w:rsidRPr="004E17E1">
        <w:rPr>
          <w:b w:val="0"/>
          <w:bCs w:val="0"/>
          <w:sz w:val="24"/>
          <w:szCs w:val="24"/>
        </w:rPr>
        <w:t>интервенция в Испании. Помощь</w:t>
      </w:r>
      <w:r>
        <w:rPr>
          <w:b w:val="0"/>
          <w:bCs w:val="0"/>
          <w:sz w:val="24"/>
          <w:szCs w:val="24"/>
        </w:rPr>
        <w:t xml:space="preserve"> Советского Союза правительству </w:t>
      </w:r>
      <w:r w:rsidRPr="004E17E1">
        <w:rPr>
          <w:b w:val="0"/>
          <w:bCs w:val="0"/>
          <w:sz w:val="24"/>
          <w:szCs w:val="24"/>
        </w:rPr>
        <w:t xml:space="preserve">Народного фронта. Основные мероприятия </w:t>
      </w:r>
      <w:r>
        <w:rPr>
          <w:b w:val="0"/>
          <w:bCs w:val="0"/>
          <w:sz w:val="24"/>
          <w:szCs w:val="24"/>
        </w:rPr>
        <w:t xml:space="preserve">правительства Народного фронта. </w:t>
      </w:r>
      <w:r w:rsidRPr="004E17E1">
        <w:rPr>
          <w:b w:val="0"/>
          <w:bCs w:val="0"/>
          <w:sz w:val="24"/>
          <w:szCs w:val="24"/>
        </w:rPr>
        <w:t>Победа мятежников. Режим генерала Франко.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НА ПУТИ К НОВОЙ МИРОВОЙ ВОЙНЕ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Основные центры силы в мир</w:t>
      </w:r>
      <w:r>
        <w:rPr>
          <w:b w:val="0"/>
          <w:bCs w:val="0"/>
          <w:sz w:val="24"/>
          <w:szCs w:val="24"/>
        </w:rPr>
        <w:t xml:space="preserve">овой политике. Два очага войны. </w:t>
      </w:r>
      <w:r w:rsidRPr="004E17E1">
        <w:rPr>
          <w:b w:val="0"/>
          <w:bCs w:val="0"/>
          <w:sz w:val="24"/>
          <w:szCs w:val="24"/>
        </w:rPr>
        <w:t>Советско-французский и советско-че</w:t>
      </w:r>
      <w:r>
        <w:rPr>
          <w:b w:val="0"/>
          <w:bCs w:val="0"/>
          <w:sz w:val="24"/>
          <w:szCs w:val="24"/>
        </w:rPr>
        <w:t xml:space="preserve">хословацкий договоры о взаимной </w:t>
      </w:r>
      <w:r w:rsidRPr="004E17E1">
        <w:rPr>
          <w:b w:val="0"/>
          <w:bCs w:val="0"/>
          <w:sz w:val="24"/>
          <w:szCs w:val="24"/>
        </w:rPr>
        <w:t>помощи. Позиция США. «Ось Берлин–Р</w:t>
      </w:r>
      <w:r>
        <w:rPr>
          <w:b w:val="0"/>
          <w:bCs w:val="0"/>
          <w:sz w:val="24"/>
          <w:szCs w:val="24"/>
        </w:rPr>
        <w:t xml:space="preserve">им» и Антикоминтерновский пакт. </w:t>
      </w:r>
      <w:r w:rsidRPr="004E17E1">
        <w:rPr>
          <w:b w:val="0"/>
          <w:bCs w:val="0"/>
          <w:sz w:val="24"/>
          <w:szCs w:val="24"/>
        </w:rPr>
        <w:t>Присоединение Австрии к Герма</w:t>
      </w:r>
      <w:r>
        <w:rPr>
          <w:b w:val="0"/>
          <w:bCs w:val="0"/>
          <w:sz w:val="24"/>
          <w:szCs w:val="24"/>
        </w:rPr>
        <w:t xml:space="preserve">нии. Политика невмешательства и </w:t>
      </w:r>
      <w:r w:rsidRPr="004E17E1">
        <w:rPr>
          <w:b w:val="0"/>
          <w:bCs w:val="0"/>
          <w:sz w:val="24"/>
          <w:szCs w:val="24"/>
        </w:rPr>
        <w:t>«умиротворения» фашистских агр</w:t>
      </w:r>
      <w:r>
        <w:rPr>
          <w:b w:val="0"/>
          <w:bCs w:val="0"/>
          <w:sz w:val="24"/>
          <w:szCs w:val="24"/>
        </w:rPr>
        <w:t xml:space="preserve">ессоров. Мюнхенское соглашение. </w:t>
      </w:r>
      <w:r w:rsidRPr="004E17E1">
        <w:rPr>
          <w:b w:val="0"/>
          <w:bCs w:val="0"/>
          <w:sz w:val="24"/>
          <w:szCs w:val="24"/>
        </w:rPr>
        <w:t>Расчленение Чехословакии. Подготовка нацистской агрессии против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Польши. Московские переговоры. Советско-германский пакт о ненападении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и секретный дополнительный протокол к нему.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ВТОРАЯ МИРОВАЯ ВОЙНА. НАСТУПЛЕНИЕ АГРЕССОРОВ В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1939–1942 гг.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 xml:space="preserve">Происхождение и характер </w:t>
      </w:r>
      <w:r>
        <w:rPr>
          <w:b w:val="0"/>
          <w:bCs w:val="0"/>
          <w:sz w:val="24"/>
          <w:szCs w:val="24"/>
        </w:rPr>
        <w:t xml:space="preserve">Второй мировой войны. Нападение </w:t>
      </w:r>
      <w:r w:rsidRPr="004E17E1">
        <w:rPr>
          <w:b w:val="0"/>
          <w:bCs w:val="0"/>
          <w:sz w:val="24"/>
          <w:szCs w:val="24"/>
        </w:rPr>
        <w:t>нацистской Германии на Польшу</w:t>
      </w:r>
      <w:r>
        <w:rPr>
          <w:b w:val="0"/>
          <w:bCs w:val="0"/>
          <w:sz w:val="24"/>
          <w:szCs w:val="24"/>
        </w:rPr>
        <w:t xml:space="preserve"> и начало Второй мировой войны. </w:t>
      </w:r>
      <w:r w:rsidRPr="004E17E1">
        <w:rPr>
          <w:b w:val="0"/>
          <w:bCs w:val="0"/>
          <w:sz w:val="24"/>
          <w:szCs w:val="24"/>
        </w:rPr>
        <w:t>Поражение Польши. Присоединение Западной Украин</w:t>
      </w:r>
      <w:r>
        <w:rPr>
          <w:b w:val="0"/>
          <w:bCs w:val="0"/>
          <w:sz w:val="24"/>
          <w:szCs w:val="24"/>
        </w:rPr>
        <w:t xml:space="preserve">ы и Западной </w:t>
      </w:r>
      <w:r w:rsidRPr="004E17E1">
        <w:rPr>
          <w:b w:val="0"/>
          <w:bCs w:val="0"/>
          <w:sz w:val="24"/>
          <w:szCs w:val="24"/>
        </w:rPr>
        <w:t>Белоруссии к СССР. Война в Финляндии. «Странная война» на Западномфронте. Поражение Франции. Режим Виши. «Битва за Англию».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Присоединение Литвы, Латвии, Эстонии, Б</w:t>
      </w:r>
      <w:r>
        <w:rPr>
          <w:b w:val="0"/>
          <w:bCs w:val="0"/>
          <w:sz w:val="24"/>
          <w:szCs w:val="24"/>
        </w:rPr>
        <w:t xml:space="preserve">ессарабии и Северной Буковины к </w:t>
      </w:r>
      <w:r w:rsidRPr="004E17E1">
        <w:rPr>
          <w:b w:val="0"/>
          <w:bCs w:val="0"/>
          <w:sz w:val="24"/>
          <w:szCs w:val="24"/>
        </w:rPr>
        <w:t>СССР. Нападение фашистской Италии на Грецию. Н</w:t>
      </w:r>
      <w:r>
        <w:rPr>
          <w:b w:val="0"/>
          <w:bCs w:val="0"/>
          <w:sz w:val="24"/>
          <w:szCs w:val="24"/>
        </w:rPr>
        <w:t xml:space="preserve">ападение фашистской </w:t>
      </w:r>
      <w:r w:rsidRPr="004E17E1">
        <w:rPr>
          <w:b w:val="0"/>
          <w:bCs w:val="0"/>
          <w:sz w:val="24"/>
          <w:szCs w:val="24"/>
        </w:rPr>
        <w:t>Германии и её союзников на Грецию</w:t>
      </w:r>
      <w:r>
        <w:rPr>
          <w:b w:val="0"/>
          <w:bCs w:val="0"/>
          <w:sz w:val="24"/>
          <w:szCs w:val="24"/>
        </w:rPr>
        <w:t xml:space="preserve"> и Югославию. Фашистский «новый </w:t>
      </w:r>
      <w:r w:rsidRPr="004E17E1">
        <w:rPr>
          <w:b w:val="0"/>
          <w:bCs w:val="0"/>
          <w:sz w:val="24"/>
          <w:szCs w:val="24"/>
        </w:rPr>
        <w:t>порядок в Европе». Начало движения Со</w:t>
      </w:r>
      <w:r>
        <w:rPr>
          <w:b w:val="0"/>
          <w:bCs w:val="0"/>
          <w:sz w:val="24"/>
          <w:szCs w:val="24"/>
        </w:rPr>
        <w:t xml:space="preserve">противления. Генерал де Голль и </w:t>
      </w:r>
      <w:r w:rsidRPr="004E17E1">
        <w:rPr>
          <w:b w:val="0"/>
          <w:bCs w:val="0"/>
          <w:sz w:val="24"/>
          <w:szCs w:val="24"/>
        </w:rPr>
        <w:t>движение «Свободная Франция». Позиция</w:t>
      </w:r>
      <w:r>
        <w:rPr>
          <w:b w:val="0"/>
          <w:bCs w:val="0"/>
          <w:sz w:val="24"/>
          <w:szCs w:val="24"/>
        </w:rPr>
        <w:t xml:space="preserve"> Коминтерна. Нападение Германии </w:t>
      </w:r>
      <w:r w:rsidRPr="004E17E1">
        <w:rPr>
          <w:b w:val="0"/>
          <w:bCs w:val="0"/>
          <w:sz w:val="24"/>
          <w:szCs w:val="24"/>
        </w:rPr>
        <w:t>и её союзников на СССР. Начало Великой</w:t>
      </w:r>
      <w:r>
        <w:rPr>
          <w:b w:val="0"/>
          <w:bCs w:val="0"/>
          <w:sz w:val="24"/>
          <w:szCs w:val="24"/>
        </w:rPr>
        <w:t xml:space="preserve"> Отечественной войны Советского </w:t>
      </w:r>
      <w:r w:rsidRPr="004E17E1">
        <w:rPr>
          <w:b w:val="0"/>
          <w:bCs w:val="0"/>
          <w:sz w:val="24"/>
          <w:szCs w:val="24"/>
        </w:rPr>
        <w:t xml:space="preserve">Союза. Наступление войск Германии и </w:t>
      </w:r>
      <w:r>
        <w:rPr>
          <w:b w:val="0"/>
          <w:bCs w:val="0"/>
          <w:sz w:val="24"/>
          <w:szCs w:val="24"/>
        </w:rPr>
        <w:t xml:space="preserve">её союзников. Причины поражений </w:t>
      </w:r>
      <w:r w:rsidRPr="004E17E1">
        <w:rPr>
          <w:b w:val="0"/>
          <w:bCs w:val="0"/>
          <w:sz w:val="24"/>
          <w:szCs w:val="24"/>
        </w:rPr>
        <w:t>Красной армии. Создание антигитле</w:t>
      </w:r>
      <w:r>
        <w:rPr>
          <w:b w:val="0"/>
          <w:bCs w:val="0"/>
          <w:sz w:val="24"/>
          <w:szCs w:val="24"/>
        </w:rPr>
        <w:t xml:space="preserve">ровской коалиции. Оккупационный </w:t>
      </w:r>
      <w:r w:rsidRPr="004E17E1">
        <w:rPr>
          <w:b w:val="0"/>
          <w:bCs w:val="0"/>
          <w:sz w:val="24"/>
          <w:szCs w:val="24"/>
        </w:rPr>
        <w:t>режим на территории СССР. Партизанское движение в ССС</w:t>
      </w:r>
      <w:r>
        <w:rPr>
          <w:b w:val="0"/>
          <w:bCs w:val="0"/>
          <w:sz w:val="24"/>
          <w:szCs w:val="24"/>
        </w:rPr>
        <w:t xml:space="preserve">Р. Битва под </w:t>
      </w:r>
      <w:r w:rsidRPr="004E17E1">
        <w:rPr>
          <w:b w:val="0"/>
          <w:bCs w:val="0"/>
          <w:sz w:val="24"/>
          <w:szCs w:val="24"/>
        </w:rPr>
        <w:t xml:space="preserve">Москвой и контрнаступление советских </w:t>
      </w:r>
      <w:r>
        <w:rPr>
          <w:b w:val="0"/>
          <w:bCs w:val="0"/>
          <w:sz w:val="24"/>
          <w:szCs w:val="24"/>
        </w:rPr>
        <w:t xml:space="preserve">войск. Агрессия Японии на Тихом </w:t>
      </w:r>
      <w:r w:rsidRPr="004E17E1">
        <w:rPr>
          <w:b w:val="0"/>
          <w:bCs w:val="0"/>
          <w:sz w:val="24"/>
          <w:szCs w:val="24"/>
        </w:rPr>
        <w:t>океане и в странах Юго-Восточной Азии. Перл-Харбор. Японская оккупация</w:t>
      </w:r>
    </w:p>
    <w:p w:rsidR="00541665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стран Юго-Восточной Азии. Причины военных успехов Японии.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ВТОРАЯ МИРОВАЯ ВОЙНА. РАЗГРОМ АГРЕССОРОВ В 1942–1945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гг.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Коренной перелом в войне. Сталинг</w:t>
      </w:r>
      <w:r>
        <w:rPr>
          <w:b w:val="0"/>
          <w:bCs w:val="0"/>
          <w:sz w:val="24"/>
          <w:szCs w:val="24"/>
        </w:rPr>
        <w:t xml:space="preserve">радская битва. Битва на Курской </w:t>
      </w:r>
      <w:r w:rsidRPr="004E17E1">
        <w:rPr>
          <w:b w:val="0"/>
          <w:bCs w:val="0"/>
          <w:sz w:val="24"/>
          <w:szCs w:val="24"/>
        </w:rPr>
        <w:t>дуге. Наступление англо-американских в</w:t>
      </w:r>
      <w:r>
        <w:rPr>
          <w:b w:val="0"/>
          <w:bCs w:val="0"/>
          <w:sz w:val="24"/>
          <w:szCs w:val="24"/>
        </w:rPr>
        <w:t xml:space="preserve">ойск в Северной Африке. Высадка </w:t>
      </w:r>
      <w:r w:rsidRPr="004E17E1">
        <w:rPr>
          <w:b w:val="0"/>
          <w:bCs w:val="0"/>
          <w:sz w:val="24"/>
          <w:szCs w:val="24"/>
        </w:rPr>
        <w:t>союзников в Италии. Крах фашистского р</w:t>
      </w:r>
      <w:r>
        <w:rPr>
          <w:b w:val="0"/>
          <w:bCs w:val="0"/>
          <w:sz w:val="24"/>
          <w:szCs w:val="24"/>
        </w:rPr>
        <w:t xml:space="preserve">ежима Муссолини. Переход Италии </w:t>
      </w:r>
      <w:r w:rsidRPr="004E17E1">
        <w:rPr>
          <w:b w:val="0"/>
          <w:bCs w:val="0"/>
          <w:sz w:val="24"/>
          <w:szCs w:val="24"/>
        </w:rPr>
        <w:t>на сторону антигитлеровской коалиции. Т</w:t>
      </w:r>
      <w:r>
        <w:rPr>
          <w:b w:val="0"/>
          <w:bCs w:val="0"/>
          <w:sz w:val="24"/>
          <w:szCs w:val="24"/>
        </w:rPr>
        <w:t xml:space="preserve">егеранская конференция. Почему </w:t>
      </w:r>
      <w:r w:rsidRPr="004E17E1">
        <w:rPr>
          <w:b w:val="0"/>
          <w:bCs w:val="0"/>
          <w:sz w:val="24"/>
          <w:szCs w:val="24"/>
        </w:rPr>
        <w:t>военные действия англо-американских вой</w:t>
      </w:r>
      <w:r>
        <w:rPr>
          <w:b w:val="0"/>
          <w:bCs w:val="0"/>
          <w:sz w:val="24"/>
          <w:szCs w:val="24"/>
        </w:rPr>
        <w:t xml:space="preserve">ск в Северной Африке и в Италии нельзя считать вторы </w:t>
      </w:r>
      <w:r w:rsidRPr="004E17E1">
        <w:rPr>
          <w:b w:val="0"/>
          <w:bCs w:val="0"/>
          <w:sz w:val="24"/>
          <w:szCs w:val="24"/>
        </w:rPr>
        <w:t>фронтом? Высадка</w:t>
      </w:r>
      <w:r>
        <w:rPr>
          <w:b w:val="0"/>
          <w:bCs w:val="0"/>
          <w:sz w:val="24"/>
          <w:szCs w:val="24"/>
        </w:rPr>
        <w:t xml:space="preserve"> союзников во Франции. Создание </w:t>
      </w:r>
      <w:r w:rsidRPr="004E17E1">
        <w:rPr>
          <w:b w:val="0"/>
          <w:bCs w:val="0"/>
          <w:sz w:val="24"/>
          <w:szCs w:val="24"/>
        </w:rPr>
        <w:t>второго фронта против Германии.</w:t>
      </w:r>
      <w:r>
        <w:rPr>
          <w:b w:val="0"/>
          <w:bCs w:val="0"/>
          <w:sz w:val="24"/>
          <w:szCs w:val="24"/>
        </w:rPr>
        <w:t xml:space="preserve"> Подъём движения Сопротивления. </w:t>
      </w:r>
      <w:r w:rsidRPr="004E17E1">
        <w:rPr>
          <w:b w:val="0"/>
          <w:bCs w:val="0"/>
          <w:sz w:val="24"/>
          <w:szCs w:val="24"/>
        </w:rPr>
        <w:t xml:space="preserve">Освобождение Европы. Вопрос о </w:t>
      </w:r>
      <w:r>
        <w:rPr>
          <w:b w:val="0"/>
          <w:bCs w:val="0"/>
          <w:sz w:val="24"/>
          <w:szCs w:val="24"/>
        </w:rPr>
        <w:t xml:space="preserve">власти в освобождённых странах. </w:t>
      </w:r>
      <w:r w:rsidRPr="004E17E1">
        <w:rPr>
          <w:b w:val="0"/>
          <w:bCs w:val="0"/>
          <w:sz w:val="24"/>
          <w:szCs w:val="24"/>
        </w:rPr>
        <w:t>Крымская (Ялтинская) конференция. К</w:t>
      </w:r>
      <w:r>
        <w:rPr>
          <w:b w:val="0"/>
          <w:bCs w:val="0"/>
          <w:sz w:val="24"/>
          <w:szCs w:val="24"/>
        </w:rPr>
        <w:t xml:space="preserve">апитуляция нацистской Германии. </w:t>
      </w:r>
      <w:r w:rsidRPr="004E17E1">
        <w:rPr>
          <w:b w:val="0"/>
          <w:bCs w:val="0"/>
          <w:sz w:val="24"/>
          <w:szCs w:val="24"/>
        </w:rPr>
        <w:t>Потсдамская (Берлинская) конференция. К</w:t>
      </w:r>
      <w:r>
        <w:rPr>
          <w:b w:val="0"/>
          <w:bCs w:val="0"/>
          <w:sz w:val="24"/>
          <w:szCs w:val="24"/>
        </w:rPr>
        <w:t xml:space="preserve">апитуляция Японии. Итоги Второй </w:t>
      </w:r>
      <w:r w:rsidRPr="004E17E1">
        <w:rPr>
          <w:b w:val="0"/>
          <w:bCs w:val="0"/>
          <w:sz w:val="24"/>
          <w:szCs w:val="24"/>
        </w:rPr>
        <w:t>мировой войны.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РАЗДЕЛ II. ДВУХПОЛЮСНЫЙ МИР.</w:t>
      </w:r>
      <w:r w:rsidRPr="004E17E1">
        <w:rPr>
          <w:b w:val="0"/>
          <w:bCs w:val="0"/>
          <w:sz w:val="24"/>
          <w:szCs w:val="24"/>
        </w:rPr>
        <w:t>ДВУХПОЛЮСНЫЙ МИР. «ХОЛОДНАЯ ВОЙНА»</w:t>
      </w:r>
      <w:r>
        <w:rPr>
          <w:b w:val="0"/>
          <w:bCs w:val="0"/>
          <w:sz w:val="24"/>
          <w:szCs w:val="24"/>
        </w:rPr>
        <w:t xml:space="preserve"> (8чсасов).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Новая расстановка сил после окон</w:t>
      </w:r>
      <w:r>
        <w:rPr>
          <w:b w:val="0"/>
          <w:bCs w:val="0"/>
          <w:sz w:val="24"/>
          <w:szCs w:val="24"/>
        </w:rPr>
        <w:t>чания Второй мировой войны. Две</w:t>
      </w:r>
      <w:r w:rsidRPr="004E17E1">
        <w:rPr>
          <w:b w:val="0"/>
          <w:bCs w:val="0"/>
          <w:sz w:val="24"/>
          <w:szCs w:val="24"/>
        </w:rPr>
        <w:t>«сверхдержавы»: США и СССР. Подъём а</w:t>
      </w:r>
      <w:r>
        <w:rPr>
          <w:b w:val="0"/>
          <w:bCs w:val="0"/>
          <w:sz w:val="24"/>
          <w:szCs w:val="24"/>
        </w:rPr>
        <w:t xml:space="preserve">нтифашистских и демократических </w:t>
      </w:r>
      <w:r w:rsidRPr="004E17E1">
        <w:rPr>
          <w:b w:val="0"/>
          <w:bCs w:val="0"/>
          <w:sz w:val="24"/>
          <w:szCs w:val="24"/>
        </w:rPr>
        <w:t>сил. Создание организации Объединённ</w:t>
      </w:r>
      <w:r>
        <w:rPr>
          <w:b w:val="0"/>
          <w:bCs w:val="0"/>
          <w:sz w:val="24"/>
          <w:szCs w:val="24"/>
        </w:rPr>
        <w:t xml:space="preserve">ых наций. Процессы над главными </w:t>
      </w:r>
      <w:r w:rsidRPr="004E17E1">
        <w:rPr>
          <w:b w:val="0"/>
          <w:bCs w:val="0"/>
          <w:sz w:val="24"/>
          <w:szCs w:val="24"/>
        </w:rPr>
        <w:t>военными преступниками. Парижская мирная конференция 1</w:t>
      </w:r>
      <w:r>
        <w:rPr>
          <w:b w:val="0"/>
          <w:bCs w:val="0"/>
          <w:sz w:val="24"/>
          <w:szCs w:val="24"/>
        </w:rPr>
        <w:t xml:space="preserve">946 г. Проблема </w:t>
      </w:r>
      <w:r w:rsidRPr="004E17E1">
        <w:rPr>
          <w:b w:val="0"/>
          <w:bCs w:val="0"/>
          <w:sz w:val="24"/>
          <w:szCs w:val="24"/>
        </w:rPr>
        <w:t>мирных договоров с Германией Японией. Образование двух военнополитических блоков и «холодная война»</w:t>
      </w:r>
      <w:r>
        <w:rPr>
          <w:b w:val="0"/>
          <w:bCs w:val="0"/>
          <w:sz w:val="24"/>
          <w:szCs w:val="24"/>
        </w:rPr>
        <w:t xml:space="preserve"> между ними. «Доктрина Трумэна» </w:t>
      </w:r>
      <w:r w:rsidRPr="004E17E1">
        <w:rPr>
          <w:b w:val="0"/>
          <w:bCs w:val="0"/>
          <w:sz w:val="24"/>
          <w:szCs w:val="24"/>
        </w:rPr>
        <w:t>и «План Маршалла». Раскол Германии. Гонка вооружений. Война в Корее.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ПОБЕДИВШИЕ СТРАНЫ ЗАПАДА ПОСЛЕ ВОЙНЫ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Основные направления послевоенного политического и социальноэкономического развития. Соединён</w:t>
      </w:r>
      <w:r>
        <w:rPr>
          <w:b w:val="0"/>
          <w:bCs w:val="0"/>
          <w:sz w:val="24"/>
          <w:szCs w:val="24"/>
        </w:rPr>
        <w:t xml:space="preserve">ные Штаты Америки. Президент Г. </w:t>
      </w:r>
      <w:r w:rsidRPr="004E17E1">
        <w:rPr>
          <w:b w:val="0"/>
          <w:bCs w:val="0"/>
          <w:sz w:val="24"/>
          <w:szCs w:val="24"/>
        </w:rPr>
        <w:t>Трумэн. Программа «Справедливого</w:t>
      </w:r>
      <w:r>
        <w:rPr>
          <w:b w:val="0"/>
          <w:bCs w:val="0"/>
          <w:sz w:val="24"/>
          <w:szCs w:val="24"/>
        </w:rPr>
        <w:t xml:space="preserve"> курса». Усиление реакционных и </w:t>
      </w:r>
      <w:r w:rsidRPr="004E17E1">
        <w:rPr>
          <w:b w:val="0"/>
          <w:bCs w:val="0"/>
          <w:sz w:val="24"/>
          <w:szCs w:val="24"/>
        </w:rPr>
        <w:t>консервативных тенденций. Ант</w:t>
      </w:r>
      <w:r>
        <w:rPr>
          <w:b w:val="0"/>
          <w:bCs w:val="0"/>
          <w:sz w:val="24"/>
          <w:szCs w:val="24"/>
        </w:rPr>
        <w:t xml:space="preserve">ирабочее и антикоммунистическое </w:t>
      </w:r>
      <w:r w:rsidRPr="004E17E1">
        <w:rPr>
          <w:b w:val="0"/>
          <w:bCs w:val="0"/>
          <w:sz w:val="24"/>
          <w:szCs w:val="24"/>
        </w:rPr>
        <w:t>законодательство. Президент Д. Эйзен</w:t>
      </w:r>
      <w:r>
        <w:rPr>
          <w:b w:val="0"/>
          <w:bCs w:val="0"/>
          <w:sz w:val="24"/>
          <w:szCs w:val="24"/>
        </w:rPr>
        <w:t xml:space="preserve">хауэр. Его внутренняя и внешняя </w:t>
      </w:r>
      <w:r w:rsidRPr="004E17E1">
        <w:rPr>
          <w:b w:val="0"/>
          <w:bCs w:val="0"/>
          <w:sz w:val="24"/>
          <w:szCs w:val="24"/>
        </w:rPr>
        <w:t>политика. Окончание войны в Корее. Пр</w:t>
      </w:r>
      <w:r>
        <w:rPr>
          <w:b w:val="0"/>
          <w:bCs w:val="0"/>
          <w:sz w:val="24"/>
          <w:szCs w:val="24"/>
        </w:rPr>
        <w:t xml:space="preserve">езидент Д. Кеннеди. Меры против расовой сегрегации. </w:t>
      </w:r>
      <w:r w:rsidRPr="004E17E1">
        <w:rPr>
          <w:b w:val="0"/>
          <w:bCs w:val="0"/>
          <w:sz w:val="24"/>
          <w:szCs w:val="24"/>
        </w:rPr>
        <w:t>Великобритания. Приход к власт</w:t>
      </w:r>
      <w:r>
        <w:rPr>
          <w:b w:val="0"/>
          <w:bCs w:val="0"/>
          <w:sz w:val="24"/>
          <w:szCs w:val="24"/>
        </w:rPr>
        <w:t xml:space="preserve">и лейбористов. Создание системы </w:t>
      </w:r>
      <w:r w:rsidRPr="004E17E1">
        <w:rPr>
          <w:b w:val="0"/>
          <w:bCs w:val="0"/>
          <w:sz w:val="24"/>
          <w:szCs w:val="24"/>
        </w:rPr>
        <w:t>«смешанной экономики» и государственного со</w:t>
      </w:r>
      <w:r>
        <w:rPr>
          <w:b w:val="0"/>
          <w:bCs w:val="0"/>
          <w:sz w:val="24"/>
          <w:szCs w:val="24"/>
        </w:rPr>
        <w:t xml:space="preserve">циального страхования. </w:t>
      </w:r>
      <w:r w:rsidRPr="004E17E1">
        <w:rPr>
          <w:b w:val="0"/>
          <w:bCs w:val="0"/>
          <w:sz w:val="24"/>
          <w:szCs w:val="24"/>
        </w:rPr>
        <w:t>Выборы 1951 г. и возвращение к влас</w:t>
      </w:r>
      <w:r>
        <w:rPr>
          <w:b w:val="0"/>
          <w:bCs w:val="0"/>
          <w:sz w:val="24"/>
          <w:szCs w:val="24"/>
        </w:rPr>
        <w:t xml:space="preserve">ти консерваторов. Их политика в </w:t>
      </w:r>
      <w:r w:rsidRPr="004E17E1">
        <w:rPr>
          <w:b w:val="0"/>
          <w:bCs w:val="0"/>
          <w:sz w:val="24"/>
          <w:szCs w:val="24"/>
        </w:rPr>
        <w:t>области экономики и социальных отношений.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Франция. Правительство де Г</w:t>
      </w:r>
      <w:r>
        <w:rPr>
          <w:b w:val="0"/>
          <w:bCs w:val="0"/>
          <w:sz w:val="24"/>
          <w:szCs w:val="24"/>
        </w:rPr>
        <w:t xml:space="preserve">олля. Временный режим. Выборы в </w:t>
      </w:r>
      <w:r w:rsidRPr="004E17E1">
        <w:rPr>
          <w:b w:val="0"/>
          <w:bCs w:val="0"/>
          <w:sz w:val="24"/>
          <w:szCs w:val="24"/>
        </w:rPr>
        <w:t>Учредительное собрание. Основные мероприятия Временного правитель</w:t>
      </w:r>
      <w:r>
        <w:rPr>
          <w:b w:val="0"/>
          <w:bCs w:val="0"/>
          <w:sz w:val="24"/>
          <w:szCs w:val="24"/>
        </w:rPr>
        <w:t xml:space="preserve">ства. </w:t>
      </w:r>
      <w:r w:rsidRPr="004E17E1">
        <w:rPr>
          <w:b w:val="0"/>
          <w:bCs w:val="0"/>
          <w:sz w:val="24"/>
          <w:szCs w:val="24"/>
        </w:rPr>
        <w:t>Конституция Четвёртой респуб</w:t>
      </w:r>
      <w:r>
        <w:rPr>
          <w:b w:val="0"/>
          <w:bCs w:val="0"/>
          <w:sz w:val="24"/>
          <w:szCs w:val="24"/>
        </w:rPr>
        <w:t xml:space="preserve">лики. Исключение коммунистов их </w:t>
      </w:r>
      <w:r w:rsidRPr="004E17E1">
        <w:rPr>
          <w:b w:val="0"/>
          <w:bCs w:val="0"/>
          <w:sz w:val="24"/>
          <w:szCs w:val="24"/>
        </w:rPr>
        <w:t>правительства. Раскол рабочего и пр</w:t>
      </w:r>
      <w:r>
        <w:rPr>
          <w:b w:val="0"/>
          <w:bCs w:val="0"/>
          <w:sz w:val="24"/>
          <w:szCs w:val="24"/>
        </w:rPr>
        <w:t xml:space="preserve">офсоюзного движения. Социально– </w:t>
      </w:r>
      <w:r w:rsidRPr="004E17E1">
        <w:rPr>
          <w:b w:val="0"/>
          <w:bCs w:val="0"/>
          <w:sz w:val="24"/>
          <w:szCs w:val="24"/>
        </w:rPr>
        <w:t>экономические и политические мероприятия правительств Четвёртойреспублики.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ПОБЕЖДЁННЫЕ СТРАНЫ В ПОСЛЕВОЕННОМ МИРЕ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Общие черты и особенности по</w:t>
      </w:r>
      <w:r>
        <w:rPr>
          <w:b w:val="0"/>
          <w:bCs w:val="0"/>
          <w:sz w:val="24"/>
          <w:szCs w:val="24"/>
        </w:rPr>
        <w:t xml:space="preserve">ложения побеждённых стран, роль </w:t>
      </w:r>
      <w:r w:rsidRPr="004E17E1">
        <w:rPr>
          <w:b w:val="0"/>
          <w:bCs w:val="0"/>
          <w:sz w:val="24"/>
          <w:szCs w:val="24"/>
        </w:rPr>
        <w:t>союзной военной администрации. Нов</w:t>
      </w:r>
      <w:r>
        <w:rPr>
          <w:b w:val="0"/>
          <w:bCs w:val="0"/>
          <w:sz w:val="24"/>
          <w:szCs w:val="24"/>
        </w:rPr>
        <w:t xml:space="preserve">ые конституции Италии, Японии и </w:t>
      </w:r>
      <w:r w:rsidRPr="004E17E1">
        <w:rPr>
          <w:b w:val="0"/>
          <w:bCs w:val="0"/>
          <w:sz w:val="24"/>
          <w:szCs w:val="24"/>
        </w:rPr>
        <w:t>Западной Германии. «Эко</w:t>
      </w:r>
      <w:r>
        <w:rPr>
          <w:b w:val="0"/>
          <w:bCs w:val="0"/>
          <w:sz w:val="24"/>
          <w:szCs w:val="24"/>
        </w:rPr>
        <w:t xml:space="preserve">номическое чудо» и его причины. </w:t>
      </w:r>
      <w:r w:rsidRPr="004E17E1">
        <w:rPr>
          <w:b w:val="0"/>
          <w:bCs w:val="0"/>
          <w:sz w:val="24"/>
          <w:szCs w:val="24"/>
        </w:rPr>
        <w:t>Федеративная республика Герм</w:t>
      </w:r>
      <w:r>
        <w:rPr>
          <w:b w:val="0"/>
          <w:bCs w:val="0"/>
          <w:sz w:val="24"/>
          <w:szCs w:val="24"/>
        </w:rPr>
        <w:t xml:space="preserve">ания (ФРГ). Конституция 1949 г. </w:t>
      </w:r>
      <w:r w:rsidRPr="004E17E1">
        <w:rPr>
          <w:b w:val="0"/>
          <w:bCs w:val="0"/>
          <w:sz w:val="24"/>
          <w:szCs w:val="24"/>
        </w:rPr>
        <w:t>Партийно-политическая система ФР</w:t>
      </w:r>
      <w:r>
        <w:rPr>
          <w:b w:val="0"/>
          <w:bCs w:val="0"/>
          <w:sz w:val="24"/>
          <w:szCs w:val="24"/>
        </w:rPr>
        <w:t xml:space="preserve">Г. «Общий договор». Постепенное </w:t>
      </w:r>
      <w:r w:rsidRPr="004E17E1">
        <w:rPr>
          <w:b w:val="0"/>
          <w:bCs w:val="0"/>
          <w:sz w:val="24"/>
          <w:szCs w:val="24"/>
        </w:rPr>
        <w:t>возрождение западногерманской армии. «Социальное рыночное хозяйство».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 xml:space="preserve">Италия. Установление </w:t>
      </w:r>
      <w:r>
        <w:rPr>
          <w:b w:val="0"/>
          <w:bCs w:val="0"/>
          <w:sz w:val="24"/>
          <w:szCs w:val="24"/>
        </w:rPr>
        <w:t xml:space="preserve">республики. Конституция 1947 г. </w:t>
      </w:r>
      <w:r w:rsidRPr="004E17E1">
        <w:rPr>
          <w:b w:val="0"/>
          <w:bCs w:val="0"/>
          <w:sz w:val="24"/>
          <w:szCs w:val="24"/>
        </w:rPr>
        <w:t>Трёхпартийная коалиция. Исключени</w:t>
      </w:r>
      <w:r>
        <w:rPr>
          <w:b w:val="0"/>
          <w:bCs w:val="0"/>
          <w:sz w:val="24"/>
          <w:szCs w:val="24"/>
        </w:rPr>
        <w:t xml:space="preserve">е коммунистов из правительства. </w:t>
      </w:r>
      <w:r w:rsidRPr="004E17E1">
        <w:rPr>
          <w:b w:val="0"/>
          <w:bCs w:val="0"/>
          <w:sz w:val="24"/>
          <w:szCs w:val="24"/>
        </w:rPr>
        <w:t>Раскол рабочего и профсоюзного движе</w:t>
      </w:r>
      <w:r>
        <w:rPr>
          <w:b w:val="0"/>
          <w:bCs w:val="0"/>
          <w:sz w:val="24"/>
          <w:szCs w:val="24"/>
        </w:rPr>
        <w:t xml:space="preserve">ния. Аграрная реформа. Различия </w:t>
      </w:r>
      <w:r w:rsidRPr="004E17E1">
        <w:rPr>
          <w:b w:val="0"/>
          <w:bCs w:val="0"/>
          <w:sz w:val="24"/>
          <w:szCs w:val="24"/>
        </w:rPr>
        <w:t>Севера и Юга Италии.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Япония. Конституция 1947 г. роль им</w:t>
      </w:r>
      <w:r>
        <w:rPr>
          <w:b w:val="0"/>
          <w:bCs w:val="0"/>
          <w:sz w:val="24"/>
          <w:szCs w:val="24"/>
        </w:rPr>
        <w:t xml:space="preserve">ператора. Партийно-политическая </w:t>
      </w:r>
      <w:r w:rsidRPr="004E17E1">
        <w:rPr>
          <w:b w:val="0"/>
          <w:bCs w:val="0"/>
          <w:sz w:val="24"/>
          <w:szCs w:val="24"/>
        </w:rPr>
        <w:t>система. Экономическое развитие. Земельная реформа.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НАЧАЛО ИНТ</w:t>
      </w:r>
      <w:r>
        <w:rPr>
          <w:b w:val="0"/>
          <w:bCs w:val="0"/>
          <w:sz w:val="24"/>
          <w:szCs w:val="24"/>
        </w:rPr>
        <w:t xml:space="preserve">ЕГРАЦИИ СТРАН ЗАПАДНОЙ ЕВРОПЫ И </w:t>
      </w:r>
      <w:r w:rsidRPr="004E17E1">
        <w:rPr>
          <w:b w:val="0"/>
          <w:bCs w:val="0"/>
          <w:sz w:val="24"/>
          <w:szCs w:val="24"/>
        </w:rPr>
        <w:t>АМЕРИКИ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Идейные, политические и эконо</w:t>
      </w:r>
      <w:r>
        <w:rPr>
          <w:b w:val="0"/>
          <w:bCs w:val="0"/>
          <w:sz w:val="24"/>
          <w:szCs w:val="24"/>
        </w:rPr>
        <w:t xml:space="preserve">мические предпосылки интеграции </w:t>
      </w:r>
      <w:r w:rsidRPr="004E17E1">
        <w:rPr>
          <w:b w:val="0"/>
          <w:bCs w:val="0"/>
          <w:sz w:val="24"/>
          <w:szCs w:val="24"/>
        </w:rPr>
        <w:t>стран Западной Европы. Европейское о</w:t>
      </w:r>
      <w:r>
        <w:rPr>
          <w:b w:val="0"/>
          <w:bCs w:val="0"/>
          <w:sz w:val="24"/>
          <w:szCs w:val="24"/>
        </w:rPr>
        <w:t xml:space="preserve">бъединение угля и стали. «Общий </w:t>
      </w:r>
      <w:r w:rsidRPr="004E17E1">
        <w:rPr>
          <w:b w:val="0"/>
          <w:bCs w:val="0"/>
          <w:sz w:val="24"/>
          <w:szCs w:val="24"/>
        </w:rPr>
        <w:t>рынок» и Ассоциация свободной торго</w:t>
      </w:r>
      <w:r>
        <w:rPr>
          <w:b w:val="0"/>
          <w:bCs w:val="0"/>
          <w:sz w:val="24"/>
          <w:szCs w:val="24"/>
        </w:rPr>
        <w:t xml:space="preserve">вли. Расширение «Общего рынка». </w:t>
      </w:r>
      <w:r w:rsidRPr="004E17E1">
        <w:rPr>
          <w:b w:val="0"/>
          <w:bCs w:val="0"/>
          <w:sz w:val="24"/>
          <w:szCs w:val="24"/>
        </w:rPr>
        <w:t>Наднациональные органы власти. Единый Европейский акт. Европ</w:t>
      </w:r>
      <w:r>
        <w:rPr>
          <w:b w:val="0"/>
          <w:bCs w:val="0"/>
          <w:sz w:val="24"/>
          <w:szCs w:val="24"/>
        </w:rPr>
        <w:t xml:space="preserve">ейский </w:t>
      </w:r>
      <w:r w:rsidRPr="004E17E1">
        <w:rPr>
          <w:b w:val="0"/>
          <w:bCs w:val="0"/>
          <w:sz w:val="24"/>
          <w:szCs w:val="24"/>
        </w:rPr>
        <w:t>Союз. Противоречия внутри Европейск</w:t>
      </w:r>
      <w:r>
        <w:rPr>
          <w:b w:val="0"/>
          <w:bCs w:val="0"/>
          <w:sz w:val="24"/>
          <w:szCs w:val="24"/>
        </w:rPr>
        <w:t xml:space="preserve">ого Союза. Особенности процесса </w:t>
      </w:r>
      <w:r w:rsidRPr="004E17E1">
        <w:rPr>
          <w:b w:val="0"/>
          <w:bCs w:val="0"/>
          <w:sz w:val="24"/>
          <w:szCs w:val="24"/>
        </w:rPr>
        <w:t>интеграции в странах Северной и Южной Америки.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МИРОВАЯ СИСТЕМА СОЦИАЛИЗМА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Народно-демократические рев</w:t>
      </w:r>
      <w:r>
        <w:rPr>
          <w:b w:val="0"/>
          <w:bCs w:val="0"/>
          <w:sz w:val="24"/>
          <w:szCs w:val="24"/>
        </w:rPr>
        <w:t xml:space="preserve">олюции в странах Европы и Азии. </w:t>
      </w:r>
      <w:r w:rsidRPr="004E17E1">
        <w:rPr>
          <w:b w:val="0"/>
          <w:bCs w:val="0"/>
          <w:sz w:val="24"/>
          <w:szCs w:val="24"/>
        </w:rPr>
        <w:t>Страны народной демократии в Центральной и Юго-Во</w:t>
      </w:r>
      <w:r>
        <w:rPr>
          <w:b w:val="0"/>
          <w:bCs w:val="0"/>
          <w:sz w:val="24"/>
          <w:szCs w:val="24"/>
        </w:rPr>
        <w:t xml:space="preserve">сточной Европе. </w:t>
      </w:r>
      <w:r w:rsidRPr="004E17E1">
        <w:rPr>
          <w:b w:val="0"/>
          <w:bCs w:val="0"/>
          <w:sz w:val="24"/>
          <w:szCs w:val="24"/>
        </w:rPr>
        <w:t>Китайская Народная Республика. Ко</w:t>
      </w:r>
      <w:r>
        <w:rPr>
          <w:b w:val="0"/>
          <w:bCs w:val="0"/>
          <w:sz w:val="24"/>
          <w:szCs w:val="24"/>
        </w:rPr>
        <w:t xml:space="preserve">рейская Народно-демократическая </w:t>
      </w:r>
      <w:r w:rsidRPr="004E17E1">
        <w:rPr>
          <w:b w:val="0"/>
          <w:bCs w:val="0"/>
          <w:sz w:val="24"/>
          <w:szCs w:val="24"/>
        </w:rPr>
        <w:t>республика. Революция на Кубе. Со</w:t>
      </w:r>
      <w:r>
        <w:rPr>
          <w:b w:val="0"/>
          <w:bCs w:val="0"/>
          <w:sz w:val="24"/>
          <w:szCs w:val="24"/>
        </w:rPr>
        <w:t xml:space="preserve">циалистические преобразования в </w:t>
      </w:r>
      <w:r w:rsidRPr="004E17E1">
        <w:rPr>
          <w:b w:val="0"/>
          <w:bCs w:val="0"/>
          <w:sz w:val="24"/>
          <w:szCs w:val="24"/>
        </w:rPr>
        <w:t>странах народной демокр</w:t>
      </w:r>
      <w:r>
        <w:rPr>
          <w:b w:val="0"/>
          <w:bCs w:val="0"/>
          <w:sz w:val="24"/>
          <w:szCs w:val="24"/>
        </w:rPr>
        <w:t xml:space="preserve">атии. Установление единовластия </w:t>
      </w:r>
      <w:r w:rsidRPr="004E17E1">
        <w:rPr>
          <w:b w:val="0"/>
          <w:bCs w:val="0"/>
          <w:sz w:val="24"/>
          <w:szCs w:val="24"/>
        </w:rPr>
        <w:t>коммунистических партий. Тоталитарный социализм. Коминформ.Разногласия в коммунистическом движ</w:t>
      </w:r>
      <w:r>
        <w:rPr>
          <w:b w:val="0"/>
          <w:bCs w:val="0"/>
          <w:sz w:val="24"/>
          <w:szCs w:val="24"/>
        </w:rPr>
        <w:t xml:space="preserve">ении. Разрыв Советского союза с </w:t>
      </w:r>
      <w:r w:rsidRPr="004E17E1">
        <w:rPr>
          <w:b w:val="0"/>
          <w:bCs w:val="0"/>
          <w:sz w:val="24"/>
          <w:szCs w:val="24"/>
        </w:rPr>
        <w:t>Югославией. XX съезд КПСС и его по</w:t>
      </w:r>
      <w:r>
        <w:rPr>
          <w:b w:val="0"/>
          <w:bCs w:val="0"/>
          <w:sz w:val="24"/>
          <w:szCs w:val="24"/>
        </w:rPr>
        <w:t xml:space="preserve">следствия. Кризис тоталитарного </w:t>
      </w:r>
      <w:r w:rsidRPr="004E17E1">
        <w:rPr>
          <w:b w:val="0"/>
          <w:bCs w:val="0"/>
          <w:sz w:val="24"/>
          <w:szCs w:val="24"/>
        </w:rPr>
        <w:t>социализма. Антикоммунистическое восст</w:t>
      </w:r>
      <w:r>
        <w:rPr>
          <w:b w:val="0"/>
          <w:bCs w:val="0"/>
          <w:sz w:val="24"/>
          <w:szCs w:val="24"/>
        </w:rPr>
        <w:t xml:space="preserve">ание в Венгрии в 1956 г. Раскол </w:t>
      </w:r>
      <w:r w:rsidRPr="004E17E1">
        <w:rPr>
          <w:b w:val="0"/>
          <w:bCs w:val="0"/>
          <w:sz w:val="24"/>
          <w:szCs w:val="24"/>
        </w:rPr>
        <w:t xml:space="preserve">коммунистического движения. «Пражская весна» в </w:t>
      </w:r>
      <w:r>
        <w:rPr>
          <w:b w:val="0"/>
          <w:bCs w:val="0"/>
          <w:sz w:val="24"/>
          <w:szCs w:val="24"/>
        </w:rPr>
        <w:t xml:space="preserve">Чехословакии. Движение </w:t>
      </w:r>
      <w:r w:rsidRPr="004E17E1">
        <w:rPr>
          <w:b w:val="0"/>
          <w:bCs w:val="0"/>
          <w:sz w:val="24"/>
          <w:szCs w:val="24"/>
        </w:rPr>
        <w:t>«Солидарность» в Польше.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РАСПАД КОЛО</w:t>
      </w:r>
      <w:r>
        <w:rPr>
          <w:b w:val="0"/>
          <w:bCs w:val="0"/>
          <w:sz w:val="24"/>
          <w:szCs w:val="24"/>
        </w:rPr>
        <w:t xml:space="preserve">НИАЛЬНОЙ СИСТЕМЫ. РАЗВИВАЮЩИЕСЯ </w:t>
      </w:r>
      <w:r w:rsidRPr="004E17E1">
        <w:rPr>
          <w:b w:val="0"/>
          <w:bCs w:val="0"/>
          <w:sz w:val="24"/>
          <w:szCs w:val="24"/>
        </w:rPr>
        <w:t>СТРАНЫ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Освобождение стран Юго-</w:t>
      </w:r>
      <w:r>
        <w:rPr>
          <w:b w:val="0"/>
          <w:bCs w:val="0"/>
          <w:sz w:val="24"/>
          <w:szCs w:val="24"/>
        </w:rPr>
        <w:t xml:space="preserve">Восточной Азии от колониального </w:t>
      </w:r>
      <w:r w:rsidRPr="004E17E1">
        <w:rPr>
          <w:b w:val="0"/>
          <w:bCs w:val="0"/>
          <w:sz w:val="24"/>
          <w:szCs w:val="24"/>
        </w:rPr>
        <w:t>владычества. (Индонезия, Бирма, Малайя</w:t>
      </w:r>
      <w:r>
        <w:rPr>
          <w:b w:val="0"/>
          <w:bCs w:val="0"/>
          <w:sz w:val="24"/>
          <w:szCs w:val="24"/>
        </w:rPr>
        <w:t xml:space="preserve">, Вьетнам, Филиппины). Создание </w:t>
      </w:r>
      <w:r w:rsidRPr="004E17E1">
        <w:rPr>
          <w:b w:val="0"/>
          <w:bCs w:val="0"/>
          <w:sz w:val="24"/>
          <w:szCs w:val="24"/>
        </w:rPr>
        <w:t>независимых государств Индия, Пак</w:t>
      </w:r>
      <w:r>
        <w:rPr>
          <w:b w:val="0"/>
          <w:bCs w:val="0"/>
          <w:sz w:val="24"/>
          <w:szCs w:val="24"/>
        </w:rPr>
        <w:t xml:space="preserve">истан, Цейлон (Шри-Ланка). </w:t>
      </w:r>
      <w:r w:rsidRPr="004E17E1">
        <w:rPr>
          <w:b w:val="0"/>
          <w:bCs w:val="0"/>
          <w:sz w:val="24"/>
          <w:szCs w:val="24"/>
        </w:rPr>
        <w:t>Образование Китайской народной республики</w:t>
      </w:r>
      <w:r>
        <w:rPr>
          <w:b w:val="0"/>
          <w:bCs w:val="0"/>
          <w:sz w:val="24"/>
          <w:szCs w:val="24"/>
        </w:rPr>
        <w:t xml:space="preserve">. Война в Корее в 1950–1953 гг. </w:t>
      </w:r>
      <w:r w:rsidRPr="004E17E1">
        <w:rPr>
          <w:b w:val="0"/>
          <w:bCs w:val="0"/>
          <w:sz w:val="24"/>
          <w:szCs w:val="24"/>
        </w:rPr>
        <w:t>Два корейских государства. Борьба</w:t>
      </w:r>
      <w:r>
        <w:rPr>
          <w:b w:val="0"/>
          <w:bCs w:val="0"/>
          <w:sz w:val="24"/>
          <w:szCs w:val="24"/>
        </w:rPr>
        <w:t xml:space="preserve"> за независимость стран Африки. </w:t>
      </w:r>
      <w:r w:rsidRPr="004E17E1">
        <w:rPr>
          <w:b w:val="0"/>
          <w:bCs w:val="0"/>
          <w:sz w:val="24"/>
          <w:szCs w:val="24"/>
        </w:rPr>
        <w:t>Колониальные войны. Режим апартеида</w:t>
      </w:r>
      <w:r>
        <w:rPr>
          <w:b w:val="0"/>
          <w:bCs w:val="0"/>
          <w:sz w:val="24"/>
          <w:szCs w:val="24"/>
        </w:rPr>
        <w:t xml:space="preserve"> в Южной Африке и его крушение. </w:t>
      </w:r>
      <w:r w:rsidRPr="004E17E1">
        <w:rPr>
          <w:b w:val="0"/>
          <w:bCs w:val="0"/>
          <w:sz w:val="24"/>
          <w:szCs w:val="24"/>
        </w:rPr>
        <w:t>«Третий мир». Бандунгская конференц</w:t>
      </w:r>
      <w:r>
        <w:rPr>
          <w:b w:val="0"/>
          <w:bCs w:val="0"/>
          <w:sz w:val="24"/>
          <w:szCs w:val="24"/>
        </w:rPr>
        <w:t xml:space="preserve">ия. «Движение неприсоединения». </w:t>
      </w:r>
      <w:r w:rsidRPr="004E17E1">
        <w:rPr>
          <w:b w:val="0"/>
          <w:bCs w:val="0"/>
          <w:sz w:val="24"/>
          <w:szCs w:val="24"/>
        </w:rPr>
        <w:t>Помощь Советского Союза странам «третьего мира».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ПРОТИВОСТОЯНИЕ И РАЗРЯДКА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Противоречивые тенденции в ра</w:t>
      </w:r>
      <w:r>
        <w:rPr>
          <w:b w:val="0"/>
          <w:bCs w:val="0"/>
          <w:sz w:val="24"/>
          <w:szCs w:val="24"/>
        </w:rPr>
        <w:t xml:space="preserve">звитии международных отношений. </w:t>
      </w:r>
      <w:r w:rsidRPr="004E17E1">
        <w:rPr>
          <w:b w:val="0"/>
          <w:bCs w:val="0"/>
          <w:sz w:val="24"/>
          <w:szCs w:val="24"/>
        </w:rPr>
        <w:t>Ослабление международной напряжённости в конце 1950-х</w:t>
      </w:r>
      <w:r>
        <w:rPr>
          <w:b w:val="0"/>
          <w:bCs w:val="0"/>
          <w:sz w:val="24"/>
          <w:szCs w:val="24"/>
        </w:rPr>
        <w:t xml:space="preserve"> — начала 1960-х </w:t>
      </w:r>
      <w:r w:rsidRPr="004E17E1">
        <w:rPr>
          <w:b w:val="0"/>
          <w:bCs w:val="0"/>
          <w:sz w:val="24"/>
          <w:szCs w:val="24"/>
        </w:rPr>
        <w:t>годов. Международные конфликты и к</w:t>
      </w:r>
      <w:r>
        <w:rPr>
          <w:b w:val="0"/>
          <w:bCs w:val="0"/>
          <w:sz w:val="24"/>
          <w:szCs w:val="24"/>
        </w:rPr>
        <w:t xml:space="preserve">ризисы 1960-х годов. Берлинский </w:t>
      </w:r>
      <w:r w:rsidRPr="004E17E1">
        <w:rPr>
          <w:b w:val="0"/>
          <w:bCs w:val="0"/>
          <w:sz w:val="24"/>
          <w:szCs w:val="24"/>
        </w:rPr>
        <w:t>кризис. Карибский кризис. Интервенц</w:t>
      </w:r>
      <w:r>
        <w:rPr>
          <w:b w:val="0"/>
          <w:bCs w:val="0"/>
          <w:sz w:val="24"/>
          <w:szCs w:val="24"/>
        </w:rPr>
        <w:t xml:space="preserve">ия США во Вьетнаме и её провал. </w:t>
      </w:r>
      <w:r w:rsidRPr="004E17E1">
        <w:rPr>
          <w:b w:val="0"/>
          <w:bCs w:val="0"/>
          <w:sz w:val="24"/>
          <w:szCs w:val="24"/>
        </w:rPr>
        <w:t>Объединение Северного и Ю</w:t>
      </w:r>
      <w:r>
        <w:rPr>
          <w:b w:val="0"/>
          <w:bCs w:val="0"/>
          <w:sz w:val="24"/>
          <w:szCs w:val="24"/>
        </w:rPr>
        <w:t xml:space="preserve">жного Вьетнама под руководством </w:t>
      </w:r>
      <w:r w:rsidRPr="004E17E1">
        <w:rPr>
          <w:b w:val="0"/>
          <w:bCs w:val="0"/>
          <w:sz w:val="24"/>
          <w:szCs w:val="24"/>
        </w:rPr>
        <w:t>коммунистов. Арабо-израильские войны 1960-х — 1970-х гг. Советскоамериканские соглашения об ограничен</w:t>
      </w:r>
      <w:r>
        <w:rPr>
          <w:b w:val="0"/>
          <w:bCs w:val="0"/>
          <w:sz w:val="24"/>
          <w:szCs w:val="24"/>
        </w:rPr>
        <w:t xml:space="preserve">ии гонки вооружений. Договоры о </w:t>
      </w:r>
      <w:r w:rsidRPr="004E17E1">
        <w:rPr>
          <w:b w:val="0"/>
          <w:bCs w:val="0"/>
          <w:sz w:val="24"/>
          <w:szCs w:val="24"/>
        </w:rPr>
        <w:t>признании послевоенных гр</w:t>
      </w:r>
      <w:r>
        <w:rPr>
          <w:b w:val="0"/>
          <w:bCs w:val="0"/>
          <w:sz w:val="24"/>
          <w:szCs w:val="24"/>
        </w:rPr>
        <w:t xml:space="preserve">аниц между правительством ФРГ и </w:t>
      </w:r>
      <w:r w:rsidRPr="004E17E1">
        <w:rPr>
          <w:b w:val="0"/>
          <w:bCs w:val="0"/>
          <w:sz w:val="24"/>
          <w:szCs w:val="24"/>
        </w:rPr>
        <w:t>правительствами СССР, По</w:t>
      </w:r>
      <w:r>
        <w:rPr>
          <w:b w:val="0"/>
          <w:bCs w:val="0"/>
          <w:sz w:val="24"/>
          <w:szCs w:val="24"/>
        </w:rPr>
        <w:t xml:space="preserve">льши, Чехословакии и Германской </w:t>
      </w:r>
      <w:r w:rsidRPr="004E17E1">
        <w:rPr>
          <w:b w:val="0"/>
          <w:bCs w:val="0"/>
          <w:sz w:val="24"/>
          <w:szCs w:val="24"/>
        </w:rPr>
        <w:t>демократической республики.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ОБЩЕСТВО ПОТРЕБЛЕНИЯ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Модернизация индустриально</w:t>
      </w:r>
      <w:r>
        <w:rPr>
          <w:b w:val="0"/>
          <w:bCs w:val="0"/>
          <w:sz w:val="24"/>
          <w:szCs w:val="24"/>
        </w:rPr>
        <w:t xml:space="preserve">го общества в передовых странах </w:t>
      </w:r>
      <w:r w:rsidRPr="004E17E1">
        <w:rPr>
          <w:b w:val="0"/>
          <w:bCs w:val="0"/>
          <w:sz w:val="24"/>
          <w:szCs w:val="24"/>
        </w:rPr>
        <w:t>Западной Европы и Америки. Начало на</w:t>
      </w:r>
      <w:r>
        <w:rPr>
          <w:b w:val="0"/>
          <w:bCs w:val="0"/>
          <w:sz w:val="24"/>
          <w:szCs w:val="24"/>
        </w:rPr>
        <w:t xml:space="preserve">учно-технической революции. «30 </w:t>
      </w:r>
      <w:r w:rsidRPr="004E17E1">
        <w:rPr>
          <w:b w:val="0"/>
          <w:bCs w:val="0"/>
          <w:sz w:val="24"/>
          <w:szCs w:val="24"/>
        </w:rPr>
        <w:t>славных лет» развития экономики. И</w:t>
      </w:r>
      <w:r>
        <w:rPr>
          <w:b w:val="0"/>
          <w:bCs w:val="0"/>
          <w:sz w:val="24"/>
          <w:szCs w:val="24"/>
        </w:rPr>
        <w:t xml:space="preserve">зменения в социальной структуре </w:t>
      </w:r>
      <w:r w:rsidRPr="004E17E1">
        <w:rPr>
          <w:b w:val="0"/>
          <w:bCs w:val="0"/>
          <w:sz w:val="24"/>
          <w:szCs w:val="24"/>
        </w:rPr>
        <w:t>населения. Повышение жизн</w:t>
      </w:r>
      <w:r>
        <w:rPr>
          <w:b w:val="0"/>
          <w:bCs w:val="0"/>
          <w:sz w:val="24"/>
          <w:szCs w:val="24"/>
        </w:rPr>
        <w:t xml:space="preserve">енного уровня в странах Запада. </w:t>
      </w:r>
      <w:r w:rsidRPr="004E17E1">
        <w:rPr>
          <w:b w:val="0"/>
          <w:bCs w:val="0"/>
          <w:sz w:val="24"/>
          <w:szCs w:val="24"/>
        </w:rPr>
        <w:t>«Потребительский бум» и «бэб</w:t>
      </w:r>
      <w:r>
        <w:rPr>
          <w:b w:val="0"/>
          <w:bCs w:val="0"/>
          <w:sz w:val="24"/>
          <w:szCs w:val="24"/>
        </w:rPr>
        <w:t xml:space="preserve">и-бум». Перемены в общественных </w:t>
      </w:r>
      <w:r w:rsidRPr="004E17E1">
        <w:rPr>
          <w:b w:val="0"/>
          <w:bCs w:val="0"/>
          <w:sz w:val="24"/>
          <w:szCs w:val="24"/>
        </w:rPr>
        <w:t>настроениях и в системе ценностей. Н</w:t>
      </w:r>
      <w:r>
        <w:rPr>
          <w:b w:val="0"/>
          <w:bCs w:val="0"/>
          <w:sz w:val="24"/>
          <w:szCs w:val="24"/>
        </w:rPr>
        <w:t xml:space="preserve">овые общественные противоречия. </w:t>
      </w:r>
      <w:r w:rsidRPr="004E17E1">
        <w:rPr>
          <w:b w:val="0"/>
          <w:bCs w:val="0"/>
          <w:sz w:val="24"/>
          <w:szCs w:val="24"/>
        </w:rPr>
        <w:t>Массовые протестные движения. Обновление католической церкви.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«Нефтяной шок» и финансово-экономический кризис 1975 г.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ОТ ИНДУСТРИАЛЬНОГО К ПОСТИН</w:t>
      </w:r>
      <w:r>
        <w:rPr>
          <w:b w:val="0"/>
          <w:bCs w:val="0"/>
          <w:sz w:val="24"/>
          <w:szCs w:val="24"/>
        </w:rPr>
        <w:t xml:space="preserve">ДУСТРИАЛЬНОМУ </w:t>
      </w:r>
      <w:r w:rsidRPr="004E17E1">
        <w:rPr>
          <w:b w:val="0"/>
          <w:bCs w:val="0"/>
          <w:sz w:val="24"/>
          <w:szCs w:val="24"/>
        </w:rPr>
        <w:t>ОБЩЕСТВУ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Основные черты пост</w:t>
      </w:r>
      <w:r>
        <w:rPr>
          <w:b w:val="0"/>
          <w:bCs w:val="0"/>
          <w:sz w:val="24"/>
          <w:szCs w:val="24"/>
        </w:rPr>
        <w:t xml:space="preserve">индустриального общества. Новые </w:t>
      </w:r>
      <w:r w:rsidRPr="004E17E1">
        <w:rPr>
          <w:b w:val="0"/>
          <w:bCs w:val="0"/>
          <w:sz w:val="24"/>
          <w:szCs w:val="24"/>
        </w:rPr>
        <w:t>экономические учен</w:t>
      </w:r>
      <w:r>
        <w:rPr>
          <w:b w:val="0"/>
          <w:bCs w:val="0"/>
          <w:sz w:val="24"/>
          <w:szCs w:val="24"/>
        </w:rPr>
        <w:t xml:space="preserve">ия. Неолиберализм и монетаризм. </w:t>
      </w:r>
      <w:r w:rsidRPr="004E17E1">
        <w:rPr>
          <w:b w:val="0"/>
          <w:bCs w:val="0"/>
          <w:sz w:val="24"/>
          <w:szCs w:val="24"/>
        </w:rPr>
        <w:t>Соединённые Штаты Америки. Преобладание США в темпах научнотехнической революции и в области «выс</w:t>
      </w:r>
      <w:r>
        <w:rPr>
          <w:b w:val="0"/>
          <w:bCs w:val="0"/>
          <w:sz w:val="24"/>
          <w:szCs w:val="24"/>
        </w:rPr>
        <w:t xml:space="preserve">оких технологий». Борьба против </w:t>
      </w:r>
      <w:r w:rsidRPr="004E17E1">
        <w:rPr>
          <w:b w:val="0"/>
          <w:bCs w:val="0"/>
          <w:sz w:val="24"/>
          <w:szCs w:val="24"/>
        </w:rPr>
        <w:t>бедности и расовой сегрегации. Программы помощи малоимущим семьям.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Президент Р.Р</w:t>
      </w:r>
      <w:r>
        <w:rPr>
          <w:b w:val="0"/>
          <w:bCs w:val="0"/>
          <w:sz w:val="24"/>
          <w:szCs w:val="24"/>
        </w:rPr>
        <w:t xml:space="preserve">ейган и политика «рейганомики». </w:t>
      </w:r>
      <w:r w:rsidRPr="004E17E1">
        <w:rPr>
          <w:b w:val="0"/>
          <w:bCs w:val="0"/>
          <w:sz w:val="24"/>
          <w:szCs w:val="24"/>
        </w:rPr>
        <w:t>Великобритания. Прав</w:t>
      </w:r>
      <w:r>
        <w:rPr>
          <w:b w:val="0"/>
          <w:bCs w:val="0"/>
          <w:sz w:val="24"/>
          <w:szCs w:val="24"/>
        </w:rPr>
        <w:t xml:space="preserve">ительство лейбористов. Усиление </w:t>
      </w:r>
      <w:r w:rsidRPr="004E17E1">
        <w:rPr>
          <w:b w:val="0"/>
          <w:bCs w:val="0"/>
          <w:sz w:val="24"/>
          <w:szCs w:val="24"/>
        </w:rPr>
        <w:t>государственного регулирования</w:t>
      </w:r>
      <w:r>
        <w:rPr>
          <w:b w:val="0"/>
          <w:bCs w:val="0"/>
          <w:sz w:val="24"/>
          <w:szCs w:val="24"/>
        </w:rPr>
        <w:t xml:space="preserve"> экономики и расширение системы </w:t>
      </w:r>
      <w:r w:rsidRPr="004E17E1">
        <w:rPr>
          <w:b w:val="0"/>
          <w:bCs w:val="0"/>
          <w:sz w:val="24"/>
          <w:szCs w:val="24"/>
        </w:rPr>
        <w:t>социального обеспечения за счёт роста налогов. Победа консерваторов на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парламентских выборах 1970 г. премьер-</w:t>
      </w:r>
      <w:r>
        <w:rPr>
          <w:b w:val="0"/>
          <w:bCs w:val="0"/>
          <w:sz w:val="24"/>
          <w:szCs w:val="24"/>
        </w:rPr>
        <w:t xml:space="preserve">министр М. Тэтчер и её политика «тэтчеризма». </w:t>
      </w:r>
      <w:r w:rsidRPr="004E17E1">
        <w:rPr>
          <w:b w:val="0"/>
          <w:bCs w:val="0"/>
          <w:sz w:val="24"/>
          <w:szCs w:val="24"/>
        </w:rPr>
        <w:t>Франция. Пятая республик</w:t>
      </w:r>
      <w:r>
        <w:rPr>
          <w:b w:val="0"/>
          <w:bCs w:val="0"/>
          <w:sz w:val="24"/>
          <w:szCs w:val="24"/>
        </w:rPr>
        <w:t xml:space="preserve">а. Кризис IV республики. Мятежи </w:t>
      </w:r>
      <w:r w:rsidRPr="004E17E1">
        <w:rPr>
          <w:b w:val="0"/>
          <w:bCs w:val="0"/>
          <w:sz w:val="24"/>
          <w:szCs w:val="24"/>
        </w:rPr>
        <w:t>ультраколониалистов. Возвращение к власти генерала де Голля. Конституция</w:t>
      </w:r>
    </w:p>
    <w:p w:rsidR="00541665" w:rsidRPr="004E17E1" w:rsidRDefault="00541665" w:rsidP="009B43A4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V республики. Президентская система пр</w:t>
      </w:r>
      <w:r>
        <w:rPr>
          <w:b w:val="0"/>
          <w:bCs w:val="0"/>
          <w:sz w:val="24"/>
          <w:szCs w:val="24"/>
        </w:rPr>
        <w:t xml:space="preserve">авления. Политика президента де </w:t>
      </w:r>
      <w:r w:rsidRPr="004E17E1">
        <w:rPr>
          <w:b w:val="0"/>
          <w:bCs w:val="0"/>
          <w:sz w:val="24"/>
          <w:szCs w:val="24"/>
        </w:rPr>
        <w:t>Голля. Движения протеста студент</w:t>
      </w:r>
      <w:r>
        <w:rPr>
          <w:b w:val="0"/>
          <w:bCs w:val="0"/>
          <w:sz w:val="24"/>
          <w:szCs w:val="24"/>
        </w:rPr>
        <w:t xml:space="preserve">ов, молодёжи, рабочих. Избрание </w:t>
      </w:r>
      <w:r w:rsidRPr="004E17E1">
        <w:rPr>
          <w:b w:val="0"/>
          <w:bCs w:val="0"/>
          <w:sz w:val="24"/>
          <w:szCs w:val="24"/>
        </w:rPr>
        <w:t>президентом Франции лидера Социал</w:t>
      </w:r>
      <w:r>
        <w:rPr>
          <w:b w:val="0"/>
          <w:bCs w:val="0"/>
          <w:sz w:val="24"/>
          <w:szCs w:val="24"/>
        </w:rPr>
        <w:t>истической партии Ф. Миттерана.</w:t>
      </w:r>
      <w:r w:rsidRPr="004E17E1">
        <w:rPr>
          <w:b w:val="0"/>
          <w:bCs w:val="0"/>
          <w:sz w:val="24"/>
          <w:szCs w:val="24"/>
        </w:rPr>
        <w:t>правительство левых сил с участием ко</w:t>
      </w:r>
      <w:r>
        <w:rPr>
          <w:b w:val="0"/>
          <w:bCs w:val="0"/>
          <w:sz w:val="24"/>
          <w:szCs w:val="24"/>
        </w:rPr>
        <w:t xml:space="preserve">ммунистов. Основные мероприятия </w:t>
      </w:r>
      <w:r w:rsidRPr="004E17E1">
        <w:rPr>
          <w:b w:val="0"/>
          <w:bCs w:val="0"/>
          <w:sz w:val="24"/>
          <w:szCs w:val="24"/>
        </w:rPr>
        <w:t>правительства левых сил. Противоречия внутри правительства левых сил.Рост крайне правых, расистских и антисем</w:t>
      </w:r>
      <w:r>
        <w:rPr>
          <w:b w:val="0"/>
          <w:bCs w:val="0"/>
          <w:sz w:val="24"/>
          <w:szCs w:val="24"/>
        </w:rPr>
        <w:t xml:space="preserve">итских настроений. Президент Ж. </w:t>
      </w:r>
      <w:r w:rsidRPr="004E17E1">
        <w:rPr>
          <w:b w:val="0"/>
          <w:bCs w:val="0"/>
          <w:sz w:val="24"/>
          <w:szCs w:val="24"/>
        </w:rPr>
        <w:t>Ширак.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Федеративная республика Герма</w:t>
      </w:r>
      <w:r>
        <w:rPr>
          <w:b w:val="0"/>
          <w:bCs w:val="0"/>
          <w:sz w:val="24"/>
          <w:szCs w:val="24"/>
        </w:rPr>
        <w:t xml:space="preserve">ния. «Большая коалиция». «Малая </w:t>
      </w:r>
      <w:r w:rsidRPr="004E17E1">
        <w:rPr>
          <w:b w:val="0"/>
          <w:bCs w:val="0"/>
          <w:sz w:val="24"/>
          <w:szCs w:val="24"/>
        </w:rPr>
        <w:t>коалиция». Канцлер В. Брандт</w:t>
      </w:r>
      <w:r>
        <w:rPr>
          <w:b w:val="0"/>
          <w:bCs w:val="0"/>
          <w:sz w:val="24"/>
          <w:szCs w:val="24"/>
        </w:rPr>
        <w:t xml:space="preserve">. Новая восточная политика ФРГ. </w:t>
      </w:r>
      <w:r w:rsidRPr="004E17E1">
        <w:rPr>
          <w:b w:val="0"/>
          <w:bCs w:val="0"/>
          <w:sz w:val="24"/>
          <w:szCs w:val="24"/>
        </w:rPr>
        <w:t>Парламентская и внепарламентская опп</w:t>
      </w:r>
      <w:r>
        <w:rPr>
          <w:b w:val="0"/>
          <w:bCs w:val="0"/>
          <w:sz w:val="24"/>
          <w:szCs w:val="24"/>
        </w:rPr>
        <w:t xml:space="preserve">озиции. Террористические группы </w:t>
      </w:r>
      <w:r w:rsidRPr="004E17E1">
        <w:rPr>
          <w:b w:val="0"/>
          <w:bCs w:val="0"/>
          <w:sz w:val="24"/>
          <w:szCs w:val="24"/>
        </w:rPr>
        <w:t>«Красной Армии».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Италия. Коалиция левого цент</w:t>
      </w:r>
      <w:r>
        <w:rPr>
          <w:b w:val="0"/>
          <w:bCs w:val="0"/>
          <w:sz w:val="24"/>
          <w:szCs w:val="24"/>
        </w:rPr>
        <w:t xml:space="preserve">ра. Массовые движения протеста. </w:t>
      </w:r>
      <w:r w:rsidRPr="004E17E1">
        <w:rPr>
          <w:b w:val="0"/>
          <w:bCs w:val="0"/>
          <w:sz w:val="24"/>
          <w:szCs w:val="24"/>
        </w:rPr>
        <w:t>Нелегальные террористические группы «красных бригад». Ко</w:t>
      </w:r>
      <w:r>
        <w:rPr>
          <w:b w:val="0"/>
          <w:bCs w:val="0"/>
          <w:sz w:val="24"/>
          <w:szCs w:val="24"/>
        </w:rPr>
        <w:t xml:space="preserve">нец левого </w:t>
      </w:r>
      <w:r w:rsidRPr="004E17E1">
        <w:rPr>
          <w:b w:val="0"/>
          <w:bCs w:val="0"/>
          <w:sz w:val="24"/>
          <w:szCs w:val="24"/>
        </w:rPr>
        <w:t>центра. Неустойчивость правительства.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Япония. Научно-техническая р</w:t>
      </w:r>
      <w:r>
        <w:rPr>
          <w:b w:val="0"/>
          <w:bCs w:val="0"/>
          <w:sz w:val="24"/>
          <w:szCs w:val="24"/>
        </w:rPr>
        <w:t xml:space="preserve">еволюция и промышленный подъём. </w:t>
      </w:r>
      <w:r w:rsidRPr="004E17E1">
        <w:rPr>
          <w:b w:val="0"/>
          <w:bCs w:val="0"/>
          <w:sz w:val="24"/>
          <w:szCs w:val="24"/>
        </w:rPr>
        <w:t>Внешняя политика Японии. Правящая партия и оппозиция.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АЗИАТСКО-АФРИКАНСКИЙ МИР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Китайский опыт модернизац</w:t>
      </w:r>
      <w:r>
        <w:rPr>
          <w:b w:val="0"/>
          <w:bCs w:val="0"/>
          <w:sz w:val="24"/>
          <w:szCs w:val="24"/>
        </w:rPr>
        <w:t xml:space="preserve">ии. Политика «большого скачка». </w:t>
      </w:r>
      <w:r w:rsidRPr="004E17E1">
        <w:rPr>
          <w:b w:val="0"/>
          <w:bCs w:val="0"/>
          <w:sz w:val="24"/>
          <w:szCs w:val="24"/>
        </w:rPr>
        <w:t>«Культурная революция». Смерть Ма</w:t>
      </w:r>
      <w:r>
        <w:rPr>
          <w:b w:val="0"/>
          <w:bCs w:val="0"/>
          <w:sz w:val="24"/>
          <w:szCs w:val="24"/>
        </w:rPr>
        <w:t xml:space="preserve">о Цзедуна, начало экономических </w:t>
      </w:r>
      <w:r w:rsidRPr="004E17E1">
        <w:rPr>
          <w:b w:val="0"/>
          <w:bCs w:val="0"/>
          <w:sz w:val="24"/>
          <w:szCs w:val="24"/>
        </w:rPr>
        <w:t>реформ. Основные проблемы социально</w:t>
      </w:r>
      <w:r>
        <w:rPr>
          <w:b w:val="0"/>
          <w:bCs w:val="0"/>
          <w:sz w:val="24"/>
          <w:szCs w:val="24"/>
        </w:rPr>
        <w:t xml:space="preserve">-экономического и политического </w:t>
      </w:r>
      <w:r w:rsidRPr="004E17E1">
        <w:rPr>
          <w:b w:val="0"/>
          <w:bCs w:val="0"/>
          <w:sz w:val="24"/>
          <w:szCs w:val="24"/>
        </w:rPr>
        <w:t>развития Индии. «Зелёная револ</w:t>
      </w:r>
      <w:r>
        <w:rPr>
          <w:b w:val="0"/>
          <w:bCs w:val="0"/>
          <w:sz w:val="24"/>
          <w:szCs w:val="24"/>
        </w:rPr>
        <w:t xml:space="preserve">юция». Этнические и религиозные </w:t>
      </w:r>
      <w:r w:rsidRPr="004E17E1">
        <w:rPr>
          <w:b w:val="0"/>
          <w:bCs w:val="0"/>
          <w:sz w:val="24"/>
          <w:szCs w:val="24"/>
        </w:rPr>
        <w:t>противоречия. Сепаратистские дви</w:t>
      </w:r>
      <w:r>
        <w:rPr>
          <w:b w:val="0"/>
          <w:bCs w:val="0"/>
          <w:sz w:val="24"/>
          <w:szCs w:val="24"/>
        </w:rPr>
        <w:t xml:space="preserve">жения. Война между Пакистаном и </w:t>
      </w:r>
      <w:r w:rsidRPr="004E17E1">
        <w:rPr>
          <w:b w:val="0"/>
          <w:bCs w:val="0"/>
          <w:sz w:val="24"/>
          <w:szCs w:val="24"/>
        </w:rPr>
        <w:t>Индией. Создание государства Банглад</w:t>
      </w:r>
      <w:r>
        <w:rPr>
          <w:b w:val="0"/>
          <w:bCs w:val="0"/>
          <w:sz w:val="24"/>
          <w:szCs w:val="24"/>
        </w:rPr>
        <w:t xml:space="preserve">еш. «Направляемая демократия» в </w:t>
      </w:r>
      <w:r w:rsidRPr="004E17E1">
        <w:rPr>
          <w:b w:val="0"/>
          <w:bCs w:val="0"/>
          <w:sz w:val="24"/>
          <w:szCs w:val="24"/>
        </w:rPr>
        <w:t>Индонезии. Попытка военного переворота</w:t>
      </w:r>
      <w:r>
        <w:rPr>
          <w:b w:val="0"/>
          <w:bCs w:val="0"/>
          <w:sz w:val="24"/>
          <w:szCs w:val="24"/>
        </w:rPr>
        <w:t xml:space="preserve">, организованного коммунистами. </w:t>
      </w:r>
      <w:r w:rsidRPr="004E17E1">
        <w:rPr>
          <w:b w:val="0"/>
          <w:bCs w:val="0"/>
          <w:sz w:val="24"/>
          <w:szCs w:val="24"/>
        </w:rPr>
        <w:t>Авторитарный военный режим генерала С</w:t>
      </w:r>
      <w:r>
        <w:rPr>
          <w:b w:val="0"/>
          <w:bCs w:val="0"/>
          <w:sz w:val="24"/>
          <w:szCs w:val="24"/>
        </w:rPr>
        <w:t xml:space="preserve">ухарто. Модернизация Сингапура, </w:t>
      </w:r>
      <w:r w:rsidRPr="004E17E1">
        <w:rPr>
          <w:b w:val="0"/>
          <w:bCs w:val="0"/>
          <w:sz w:val="24"/>
          <w:szCs w:val="24"/>
        </w:rPr>
        <w:t>Малайзии, Таиланда, Брунея. Нефтедобывающие страны Ближнего и</w:t>
      </w:r>
    </w:p>
    <w:p w:rsidR="00541665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Среднего Востока и Северной Африки</w:t>
      </w:r>
      <w:r>
        <w:rPr>
          <w:b w:val="0"/>
          <w:bCs w:val="0"/>
          <w:sz w:val="24"/>
          <w:szCs w:val="24"/>
        </w:rPr>
        <w:t xml:space="preserve">. Создание государства Израиль. </w:t>
      </w:r>
      <w:r w:rsidRPr="004E17E1">
        <w:rPr>
          <w:b w:val="0"/>
          <w:bCs w:val="0"/>
          <w:sz w:val="24"/>
          <w:szCs w:val="24"/>
        </w:rPr>
        <w:t>Арабо-израильская война 1948–1949 гг. Р</w:t>
      </w:r>
      <w:r>
        <w:rPr>
          <w:b w:val="0"/>
          <w:bCs w:val="0"/>
          <w:sz w:val="24"/>
          <w:szCs w:val="24"/>
        </w:rPr>
        <w:t xml:space="preserve">еформы шаха Ирана Реза Пехлеви. </w:t>
      </w:r>
      <w:r w:rsidRPr="004E17E1">
        <w:rPr>
          <w:b w:val="0"/>
          <w:bCs w:val="0"/>
          <w:sz w:val="24"/>
          <w:szCs w:val="24"/>
        </w:rPr>
        <w:t>«Исламская революция» в Ир</w:t>
      </w:r>
      <w:r>
        <w:rPr>
          <w:b w:val="0"/>
          <w:bCs w:val="0"/>
          <w:sz w:val="24"/>
          <w:szCs w:val="24"/>
        </w:rPr>
        <w:t xml:space="preserve">ане, установление авторитарного </w:t>
      </w:r>
      <w:r w:rsidRPr="004E17E1">
        <w:rPr>
          <w:b w:val="0"/>
          <w:bCs w:val="0"/>
          <w:sz w:val="24"/>
          <w:szCs w:val="24"/>
        </w:rPr>
        <w:t>теократического режима. Война в Афганистане</w:t>
      </w:r>
      <w:r>
        <w:rPr>
          <w:b w:val="0"/>
          <w:bCs w:val="0"/>
          <w:sz w:val="24"/>
          <w:szCs w:val="24"/>
        </w:rPr>
        <w:t>.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ЛАТИНСКА</w:t>
      </w:r>
      <w:r>
        <w:rPr>
          <w:b w:val="0"/>
          <w:bCs w:val="0"/>
          <w:sz w:val="24"/>
          <w:szCs w:val="24"/>
        </w:rPr>
        <w:t xml:space="preserve">Я АМЕРИКА НА ПУТЯХ «ДОГОНЯЮЩЕГО </w:t>
      </w:r>
      <w:r w:rsidRPr="004E17E1">
        <w:rPr>
          <w:b w:val="0"/>
          <w:bCs w:val="0"/>
          <w:sz w:val="24"/>
          <w:szCs w:val="24"/>
        </w:rPr>
        <w:t>РАЗВИТИЯ»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Особенности исторического ра</w:t>
      </w:r>
      <w:r>
        <w:rPr>
          <w:b w:val="0"/>
          <w:bCs w:val="0"/>
          <w:sz w:val="24"/>
          <w:szCs w:val="24"/>
        </w:rPr>
        <w:t xml:space="preserve">звития стран Латинской Америки. </w:t>
      </w:r>
      <w:r w:rsidRPr="004E17E1">
        <w:rPr>
          <w:b w:val="0"/>
          <w:bCs w:val="0"/>
          <w:sz w:val="24"/>
          <w:szCs w:val="24"/>
        </w:rPr>
        <w:t>Национал-реформизм. Преобразования в Б</w:t>
      </w:r>
      <w:r>
        <w:rPr>
          <w:b w:val="0"/>
          <w:bCs w:val="0"/>
          <w:sz w:val="24"/>
          <w:szCs w:val="24"/>
        </w:rPr>
        <w:t xml:space="preserve">разилии и Мексике. Политическая </w:t>
      </w:r>
      <w:r w:rsidRPr="004E17E1">
        <w:rPr>
          <w:b w:val="0"/>
          <w:bCs w:val="0"/>
          <w:sz w:val="24"/>
          <w:szCs w:val="24"/>
        </w:rPr>
        <w:t>борьба в Аргентине. «Военная револ</w:t>
      </w:r>
      <w:r>
        <w:rPr>
          <w:b w:val="0"/>
          <w:bCs w:val="0"/>
          <w:sz w:val="24"/>
          <w:szCs w:val="24"/>
        </w:rPr>
        <w:t xml:space="preserve">юция» в Перу, аграрные реформы. </w:t>
      </w:r>
      <w:r w:rsidRPr="004E17E1">
        <w:rPr>
          <w:b w:val="0"/>
          <w:bCs w:val="0"/>
          <w:sz w:val="24"/>
          <w:szCs w:val="24"/>
        </w:rPr>
        <w:t>Правительство С. Альенды в Чили,</w:t>
      </w:r>
      <w:r>
        <w:rPr>
          <w:b w:val="0"/>
          <w:bCs w:val="0"/>
          <w:sz w:val="24"/>
          <w:szCs w:val="24"/>
        </w:rPr>
        <w:t xml:space="preserve"> установление военной диктатуры </w:t>
      </w:r>
      <w:r w:rsidRPr="004E17E1">
        <w:rPr>
          <w:b w:val="0"/>
          <w:bCs w:val="0"/>
          <w:sz w:val="24"/>
          <w:szCs w:val="24"/>
        </w:rPr>
        <w:t>Пиночета. Сандинистская революция в Никарагуа.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РАЗДЕЛ III.</w:t>
      </w:r>
      <w:r>
        <w:rPr>
          <w:b w:val="0"/>
          <w:bCs w:val="0"/>
          <w:sz w:val="24"/>
          <w:szCs w:val="24"/>
        </w:rPr>
        <w:t xml:space="preserve"> СОВРЕМЕННОЕ ПОСТИНДУСТРИАЛЬНОЕ ИНФОРМАЦИОННОЕ ОБЩЕСТВО </w:t>
      </w:r>
      <w:r w:rsidRPr="004E17E1">
        <w:rPr>
          <w:b w:val="0"/>
          <w:bCs w:val="0"/>
          <w:sz w:val="24"/>
          <w:szCs w:val="24"/>
        </w:rPr>
        <w:t>КРУШЕНИЕ МИРОВОЙ СИСТЕМЫ СОЦИАЛИЗМА</w:t>
      </w:r>
      <w:r>
        <w:rPr>
          <w:b w:val="0"/>
          <w:bCs w:val="0"/>
          <w:sz w:val="24"/>
          <w:szCs w:val="24"/>
        </w:rPr>
        <w:t xml:space="preserve"> (8часов)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 xml:space="preserve">Кризис мировой системы </w:t>
      </w:r>
      <w:r>
        <w:rPr>
          <w:b w:val="0"/>
          <w:bCs w:val="0"/>
          <w:sz w:val="24"/>
          <w:szCs w:val="24"/>
        </w:rPr>
        <w:t xml:space="preserve">социализма. Застой в экономике, </w:t>
      </w:r>
      <w:r w:rsidRPr="004E17E1">
        <w:rPr>
          <w:b w:val="0"/>
          <w:bCs w:val="0"/>
          <w:sz w:val="24"/>
          <w:szCs w:val="24"/>
        </w:rPr>
        <w:t>недовольство населения низким ж</w:t>
      </w:r>
      <w:r>
        <w:rPr>
          <w:b w:val="0"/>
          <w:bCs w:val="0"/>
          <w:sz w:val="24"/>
          <w:szCs w:val="24"/>
        </w:rPr>
        <w:t xml:space="preserve">изненным уровнем, единовластием </w:t>
      </w:r>
      <w:r w:rsidRPr="004E17E1">
        <w:rPr>
          <w:b w:val="0"/>
          <w:bCs w:val="0"/>
          <w:sz w:val="24"/>
          <w:szCs w:val="24"/>
        </w:rPr>
        <w:t>коммунистов, отсутствием демократически</w:t>
      </w:r>
      <w:r>
        <w:rPr>
          <w:b w:val="0"/>
          <w:bCs w:val="0"/>
          <w:sz w:val="24"/>
          <w:szCs w:val="24"/>
        </w:rPr>
        <w:t xml:space="preserve">х свобод. «Перестройка» в СССР. </w:t>
      </w:r>
      <w:r w:rsidRPr="004E17E1">
        <w:rPr>
          <w:b w:val="0"/>
          <w:bCs w:val="0"/>
          <w:sz w:val="24"/>
          <w:szCs w:val="24"/>
        </w:rPr>
        <w:t>Мирные демократические революции в странах Центральной и ЮгоВосточной Европы. Вооружённое восстание в Румынии, свержение реж</w:t>
      </w:r>
      <w:r>
        <w:rPr>
          <w:b w:val="0"/>
          <w:bCs w:val="0"/>
          <w:sz w:val="24"/>
          <w:szCs w:val="24"/>
        </w:rPr>
        <w:t xml:space="preserve">има </w:t>
      </w:r>
      <w:r w:rsidRPr="004E17E1">
        <w:rPr>
          <w:b w:val="0"/>
          <w:bCs w:val="0"/>
          <w:sz w:val="24"/>
          <w:szCs w:val="24"/>
        </w:rPr>
        <w:t>Н. Чаушеску. Объединение Германии. Пере</w:t>
      </w:r>
      <w:r>
        <w:rPr>
          <w:b w:val="0"/>
          <w:bCs w:val="0"/>
          <w:sz w:val="24"/>
          <w:szCs w:val="24"/>
        </w:rPr>
        <w:t xml:space="preserve">ход от социализма к капитализму </w:t>
      </w:r>
      <w:r w:rsidRPr="004E17E1">
        <w:rPr>
          <w:b w:val="0"/>
          <w:bCs w:val="0"/>
          <w:sz w:val="24"/>
          <w:szCs w:val="24"/>
        </w:rPr>
        <w:t>в странах Восточной и Юго-Восточно</w:t>
      </w:r>
      <w:r>
        <w:rPr>
          <w:b w:val="0"/>
          <w:bCs w:val="0"/>
          <w:sz w:val="24"/>
          <w:szCs w:val="24"/>
        </w:rPr>
        <w:t xml:space="preserve">й Европы. «Шоковая терапия». Её </w:t>
      </w:r>
      <w:r w:rsidRPr="004E17E1">
        <w:rPr>
          <w:b w:val="0"/>
          <w:bCs w:val="0"/>
          <w:sz w:val="24"/>
          <w:szCs w:val="24"/>
        </w:rPr>
        <w:t>социально-экономические и психологические последствия. Реформы Ден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Сяопина в Китае.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КОНЕЦ ДВУХПОЛЮСНОГО МИРА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Распад СССР и изменение междун</w:t>
      </w:r>
      <w:r>
        <w:rPr>
          <w:b w:val="0"/>
          <w:bCs w:val="0"/>
          <w:sz w:val="24"/>
          <w:szCs w:val="24"/>
        </w:rPr>
        <w:t xml:space="preserve">ародной обстановки. Превращение </w:t>
      </w:r>
      <w:r w:rsidRPr="004E17E1">
        <w:rPr>
          <w:b w:val="0"/>
          <w:bCs w:val="0"/>
          <w:sz w:val="24"/>
          <w:szCs w:val="24"/>
        </w:rPr>
        <w:t>США в единственную «сверхдержаву»</w:t>
      </w:r>
      <w:r>
        <w:rPr>
          <w:b w:val="0"/>
          <w:bCs w:val="0"/>
          <w:sz w:val="24"/>
          <w:szCs w:val="24"/>
        </w:rPr>
        <w:t xml:space="preserve">. Прекращение «холодной войны». </w:t>
      </w:r>
      <w:r w:rsidRPr="004E17E1">
        <w:rPr>
          <w:b w:val="0"/>
          <w:bCs w:val="0"/>
          <w:sz w:val="24"/>
          <w:szCs w:val="24"/>
        </w:rPr>
        <w:t>Ликвидация организации Варшавс</w:t>
      </w:r>
      <w:r>
        <w:rPr>
          <w:b w:val="0"/>
          <w:bCs w:val="0"/>
          <w:sz w:val="24"/>
          <w:szCs w:val="24"/>
        </w:rPr>
        <w:t xml:space="preserve">кого договора. Расширение НАТО. </w:t>
      </w:r>
      <w:r w:rsidRPr="004E17E1">
        <w:rPr>
          <w:b w:val="0"/>
          <w:bCs w:val="0"/>
          <w:sz w:val="24"/>
          <w:szCs w:val="24"/>
        </w:rPr>
        <w:t>Доктрина НАТО 1999 г. Новая роль России в мировой политике. Российскоамериканские отношения. Про</w:t>
      </w:r>
      <w:r>
        <w:rPr>
          <w:b w:val="0"/>
          <w:bCs w:val="0"/>
          <w:sz w:val="24"/>
          <w:szCs w:val="24"/>
        </w:rPr>
        <w:t xml:space="preserve">блемы сокращения стратегических </w:t>
      </w:r>
      <w:r w:rsidRPr="004E17E1">
        <w:rPr>
          <w:b w:val="0"/>
          <w:bCs w:val="0"/>
          <w:sz w:val="24"/>
          <w:szCs w:val="24"/>
        </w:rPr>
        <w:t>вооружений. Расширение «клуба яд</w:t>
      </w:r>
      <w:r>
        <w:rPr>
          <w:b w:val="0"/>
          <w:bCs w:val="0"/>
          <w:sz w:val="24"/>
          <w:szCs w:val="24"/>
        </w:rPr>
        <w:t xml:space="preserve">ерных государств». Региональные </w:t>
      </w:r>
      <w:r w:rsidRPr="004E17E1">
        <w:rPr>
          <w:b w:val="0"/>
          <w:bCs w:val="0"/>
          <w:sz w:val="24"/>
          <w:szCs w:val="24"/>
        </w:rPr>
        <w:t>конфликты. Вторжение Ирака в Кувейт. Этнические и религиозные во</w:t>
      </w:r>
      <w:r>
        <w:rPr>
          <w:b w:val="0"/>
          <w:bCs w:val="0"/>
          <w:sz w:val="24"/>
          <w:szCs w:val="24"/>
        </w:rPr>
        <w:t xml:space="preserve">йны в </w:t>
      </w:r>
      <w:r w:rsidRPr="004E17E1">
        <w:rPr>
          <w:b w:val="0"/>
          <w:bCs w:val="0"/>
          <w:sz w:val="24"/>
          <w:szCs w:val="24"/>
        </w:rPr>
        <w:t>Руанде и в Судане. Распад Югослави</w:t>
      </w:r>
      <w:r>
        <w:rPr>
          <w:b w:val="0"/>
          <w:bCs w:val="0"/>
          <w:sz w:val="24"/>
          <w:szCs w:val="24"/>
        </w:rPr>
        <w:t xml:space="preserve">и и военные действия в Боснии и </w:t>
      </w:r>
      <w:r w:rsidRPr="004E17E1">
        <w:rPr>
          <w:b w:val="0"/>
          <w:bCs w:val="0"/>
          <w:sz w:val="24"/>
          <w:szCs w:val="24"/>
        </w:rPr>
        <w:t>Герцеговине. Отделение Косово от Сербии. Усиление международного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терроризма. События в США 11 сентября 2001 г. Война США и ихсоюзников против Ирака. Деятельность террористических организаций «АльКаида» и «Исламское государство».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ГЛОБАЛИЗАЦИЯ И ИНТЕГРАЦИЯ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Понятие «глобализация». Мировые р</w:t>
      </w:r>
      <w:r>
        <w:rPr>
          <w:b w:val="0"/>
          <w:bCs w:val="0"/>
          <w:sz w:val="24"/>
          <w:szCs w:val="24"/>
        </w:rPr>
        <w:t xml:space="preserve">ынки финансов, товаров и услуг. </w:t>
      </w:r>
      <w:r w:rsidRPr="004E17E1">
        <w:rPr>
          <w:b w:val="0"/>
          <w:bCs w:val="0"/>
          <w:sz w:val="24"/>
          <w:szCs w:val="24"/>
        </w:rPr>
        <w:t>Мировое информационное пространс</w:t>
      </w:r>
      <w:r>
        <w:rPr>
          <w:b w:val="0"/>
          <w:bCs w:val="0"/>
          <w:sz w:val="24"/>
          <w:szCs w:val="24"/>
        </w:rPr>
        <w:t xml:space="preserve">тво. Ликвидация ограничений для </w:t>
      </w:r>
      <w:r w:rsidRPr="004E17E1">
        <w:rPr>
          <w:b w:val="0"/>
          <w:bCs w:val="0"/>
          <w:sz w:val="24"/>
          <w:szCs w:val="24"/>
        </w:rPr>
        <w:t>перемещения капиталов, товаров, услуг и рабочей силы в</w:t>
      </w:r>
      <w:r>
        <w:rPr>
          <w:b w:val="0"/>
          <w:bCs w:val="0"/>
          <w:sz w:val="24"/>
          <w:szCs w:val="24"/>
        </w:rPr>
        <w:t xml:space="preserve"> странах </w:t>
      </w:r>
      <w:r w:rsidRPr="004E17E1">
        <w:rPr>
          <w:b w:val="0"/>
          <w:bCs w:val="0"/>
          <w:sz w:val="24"/>
          <w:szCs w:val="24"/>
        </w:rPr>
        <w:t>Европейского союза. Расшир</w:t>
      </w:r>
      <w:r>
        <w:rPr>
          <w:b w:val="0"/>
          <w:bCs w:val="0"/>
          <w:sz w:val="24"/>
          <w:szCs w:val="24"/>
        </w:rPr>
        <w:t xml:space="preserve">ение полномочий наднациональных </w:t>
      </w:r>
      <w:r w:rsidRPr="004E17E1">
        <w:rPr>
          <w:b w:val="0"/>
          <w:bCs w:val="0"/>
          <w:sz w:val="24"/>
          <w:szCs w:val="24"/>
        </w:rPr>
        <w:t>руководящих органов Европейского со</w:t>
      </w:r>
      <w:r>
        <w:rPr>
          <w:b w:val="0"/>
          <w:bCs w:val="0"/>
          <w:sz w:val="24"/>
          <w:szCs w:val="24"/>
        </w:rPr>
        <w:t xml:space="preserve">юза. Введение общей европейской </w:t>
      </w:r>
      <w:r w:rsidRPr="004E17E1">
        <w:rPr>
          <w:b w:val="0"/>
          <w:bCs w:val="0"/>
          <w:sz w:val="24"/>
          <w:szCs w:val="24"/>
        </w:rPr>
        <w:t>валюты. Вступление в Европейский союз</w:t>
      </w:r>
      <w:r>
        <w:rPr>
          <w:b w:val="0"/>
          <w:bCs w:val="0"/>
          <w:sz w:val="24"/>
          <w:szCs w:val="24"/>
        </w:rPr>
        <w:t xml:space="preserve"> новых государств. Противоречия </w:t>
      </w:r>
      <w:r w:rsidRPr="004E17E1">
        <w:rPr>
          <w:b w:val="0"/>
          <w:bCs w:val="0"/>
          <w:sz w:val="24"/>
          <w:szCs w:val="24"/>
        </w:rPr>
        <w:t>между участниками Европейского союза. Продолжение про</w:t>
      </w:r>
      <w:r>
        <w:rPr>
          <w:b w:val="0"/>
          <w:bCs w:val="0"/>
          <w:sz w:val="24"/>
          <w:szCs w:val="24"/>
        </w:rPr>
        <w:t xml:space="preserve">цесса интеграции </w:t>
      </w:r>
      <w:r w:rsidRPr="004E17E1">
        <w:rPr>
          <w:b w:val="0"/>
          <w:bCs w:val="0"/>
          <w:sz w:val="24"/>
          <w:szCs w:val="24"/>
        </w:rPr>
        <w:t>в американских странах. НАФТА и Меркосур. Антиглобалистское движение.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ИНФОРМАЦИОННОЕ ОБЩЕСТВО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Новый период развити</w:t>
      </w:r>
      <w:r>
        <w:rPr>
          <w:b w:val="0"/>
          <w:bCs w:val="0"/>
          <w:sz w:val="24"/>
          <w:szCs w:val="24"/>
        </w:rPr>
        <w:t xml:space="preserve">я постиндустриального общества. </w:t>
      </w:r>
      <w:r w:rsidRPr="004E17E1">
        <w:rPr>
          <w:b w:val="0"/>
          <w:bCs w:val="0"/>
          <w:sz w:val="24"/>
          <w:szCs w:val="24"/>
        </w:rPr>
        <w:t>Информационная экономика. Роль И</w:t>
      </w:r>
      <w:r>
        <w:rPr>
          <w:b w:val="0"/>
          <w:bCs w:val="0"/>
          <w:sz w:val="24"/>
          <w:szCs w:val="24"/>
        </w:rPr>
        <w:t xml:space="preserve">нтернета. Сдвиги в общественной </w:t>
      </w:r>
      <w:r w:rsidRPr="004E17E1">
        <w:rPr>
          <w:b w:val="0"/>
          <w:bCs w:val="0"/>
          <w:sz w:val="24"/>
          <w:szCs w:val="24"/>
        </w:rPr>
        <w:t>психологии и сознании. Перемены в парти</w:t>
      </w:r>
      <w:r>
        <w:rPr>
          <w:b w:val="0"/>
          <w:bCs w:val="0"/>
          <w:sz w:val="24"/>
          <w:szCs w:val="24"/>
        </w:rPr>
        <w:t xml:space="preserve">йно-политической системе. Новые </w:t>
      </w:r>
      <w:r w:rsidRPr="004E17E1">
        <w:rPr>
          <w:b w:val="0"/>
          <w:bCs w:val="0"/>
          <w:sz w:val="24"/>
          <w:szCs w:val="24"/>
        </w:rPr>
        <w:t>общественные организации и движения.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СТРАНЫ АМЕРИКИ В СОВРЕМЕННОМ МИРЕ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Экономика и политика США на</w:t>
      </w:r>
      <w:r>
        <w:rPr>
          <w:b w:val="0"/>
          <w:bCs w:val="0"/>
          <w:sz w:val="24"/>
          <w:szCs w:val="24"/>
        </w:rPr>
        <w:t xml:space="preserve"> рубеже XX–XXI вв. Успехи США в </w:t>
      </w:r>
      <w:r w:rsidRPr="004E17E1">
        <w:rPr>
          <w:b w:val="0"/>
          <w:bCs w:val="0"/>
          <w:sz w:val="24"/>
          <w:szCs w:val="24"/>
        </w:rPr>
        <w:t>годы президентства Б. Клинтона. Президе</w:t>
      </w:r>
      <w:r>
        <w:rPr>
          <w:b w:val="0"/>
          <w:bCs w:val="0"/>
          <w:sz w:val="24"/>
          <w:szCs w:val="24"/>
        </w:rPr>
        <w:t xml:space="preserve">нт Д. Буш, нарастание кризисных </w:t>
      </w:r>
      <w:r w:rsidRPr="004E17E1">
        <w:rPr>
          <w:b w:val="0"/>
          <w:bCs w:val="0"/>
          <w:sz w:val="24"/>
          <w:szCs w:val="24"/>
        </w:rPr>
        <w:t>явлений. Борьба против терроризма. Воз</w:t>
      </w:r>
      <w:r>
        <w:rPr>
          <w:b w:val="0"/>
          <w:bCs w:val="0"/>
          <w:sz w:val="24"/>
          <w:szCs w:val="24"/>
        </w:rPr>
        <w:t xml:space="preserve">вращение к политике социального </w:t>
      </w:r>
      <w:r w:rsidRPr="004E17E1">
        <w:rPr>
          <w:b w:val="0"/>
          <w:bCs w:val="0"/>
          <w:sz w:val="24"/>
          <w:szCs w:val="24"/>
        </w:rPr>
        <w:t>консерватизма. Б. Обама — первы</w:t>
      </w:r>
      <w:r>
        <w:rPr>
          <w:b w:val="0"/>
          <w:bCs w:val="0"/>
          <w:sz w:val="24"/>
          <w:szCs w:val="24"/>
        </w:rPr>
        <w:t xml:space="preserve">й чернокожий президент США, его </w:t>
      </w:r>
      <w:r w:rsidRPr="004E17E1">
        <w:rPr>
          <w:b w:val="0"/>
          <w:bCs w:val="0"/>
          <w:sz w:val="24"/>
          <w:szCs w:val="24"/>
        </w:rPr>
        <w:t>про</w:t>
      </w:r>
      <w:r>
        <w:rPr>
          <w:b w:val="0"/>
          <w:bCs w:val="0"/>
          <w:sz w:val="24"/>
          <w:szCs w:val="24"/>
        </w:rPr>
        <w:t xml:space="preserve">грамма. Противоречивый характер </w:t>
      </w:r>
      <w:r w:rsidRPr="004E17E1">
        <w:rPr>
          <w:b w:val="0"/>
          <w:bCs w:val="0"/>
          <w:sz w:val="24"/>
          <w:szCs w:val="24"/>
        </w:rPr>
        <w:t>ра</w:t>
      </w:r>
      <w:r>
        <w:rPr>
          <w:b w:val="0"/>
          <w:bCs w:val="0"/>
          <w:sz w:val="24"/>
          <w:szCs w:val="24"/>
        </w:rPr>
        <w:t xml:space="preserve">звития стран Латинской Америки. </w:t>
      </w:r>
      <w:r w:rsidRPr="004E17E1">
        <w:rPr>
          <w:b w:val="0"/>
          <w:bCs w:val="0"/>
          <w:sz w:val="24"/>
          <w:szCs w:val="24"/>
        </w:rPr>
        <w:t>«Левый поворот» стран Латинско</w:t>
      </w:r>
      <w:r>
        <w:rPr>
          <w:b w:val="0"/>
          <w:bCs w:val="0"/>
          <w:sz w:val="24"/>
          <w:szCs w:val="24"/>
        </w:rPr>
        <w:t xml:space="preserve">й Америки: экономика и политика </w:t>
      </w:r>
      <w:r w:rsidRPr="004E17E1">
        <w:rPr>
          <w:b w:val="0"/>
          <w:bCs w:val="0"/>
          <w:sz w:val="24"/>
          <w:szCs w:val="24"/>
        </w:rPr>
        <w:t>Венесуэлы, Бразилии, Аргентины, Боливии</w:t>
      </w:r>
      <w:r>
        <w:rPr>
          <w:b w:val="0"/>
          <w:bCs w:val="0"/>
          <w:sz w:val="24"/>
          <w:szCs w:val="24"/>
        </w:rPr>
        <w:t xml:space="preserve">, Эквадора. Проблема иммиграции </w:t>
      </w:r>
      <w:r w:rsidRPr="004E17E1">
        <w:rPr>
          <w:b w:val="0"/>
          <w:bCs w:val="0"/>
          <w:sz w:val="24"/>
          <w:szCs w:val="24"/>
        </w:rPr>
        <w:t>из стран Латинской Америки. Изменени</w:t>
      </w:r>
      <w:r>
        <w:rPr>
          <w:b w:val="0"/>
          <w:bCs w:val="0"/>
          <w:sz w:val="24"/>
          <w:szCs w:val="24"/>
        </w:rPr>
        <w:t xml:space="preserve">е в экономике и политике Кубы в </w:t>
      </w:r>
      <w:r w:rsidRPr="004E17E1">
        <w:rPr>
          <w:b w:val="0"/>
          <w:bCs w:val="0"/>
          <w:sz w:val="24"/>
          <w:szCs w:val="24"/>
        </w:rPr>
        <w:t>конце ХХ — начале ХХI в.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ВЕДУЩИЕ СТРАНЫ ЗАПАДНОЙ ЕВРОПЫ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 xml:space="preserve">Великобритания. «Новый лейборизм». </w:t>
      </w:r>
      <w:r>
        <w:rPr>
          <w:b w:val="0"/>
          <w:bCs w:val="0"/>
          <w:sz w:val="24"/>
          <w:szCs w:val="24"/>
        </w:rPr>
        <w:t xml:space="preserve">Т. Блэр и его взгляды. Политика </w:t>
      </w:r>
      <w:r w:rsidRPr="004E17E1">
        <w:rPr>
          <w:b w:val="0"/>
          <w:bCs w:val="0"/>
          <w:sz w:val="24"/>
          <w:szCs w:val="24"/>
        </w:rPr>
        <w:t>правительства Блэра. Особенности позиц</w:t>
      </w:r>
      <w:r>
        <w:rPr>
          <w:b w:val="0"/>
          <w:bCs w:val="0"/>
          <w:sz w:val="24"/>
          <w:szCs w:val="24"/>
        </w:rPr>
        <w:t xml:space="preserve">ии Великобритании в Европейском </w:t>
      </w:r>
      <w:r w:rsidRPr="004E17E1">
        <w:rPr>
          <w:b w:val="0"/>
          <w:bCs w:val="0"/>
          <w:sz w:val="24"/>
          <w:szCs w:val="24"/>
        </w:rPr>
        <w:t>союзе. Выборы 2010 г. поражение лейборис</w:t>
      </w:r>
      <w:r>
        <w:rPr>
          <w:b w:val="0"/>
          <w:bCs w:val="0"/>
          <w:sz w:val="24"/>
          <w:szCs w:val="24"/>
        </w:rPr>
        <w:t xml:space="preserve">тов. Коалиционное правительство </w:t>
      </w:r>
      <w:r w:rsidRPr="004E17E1">
        <w:rPr>
          <w:b w:val="0"/>
          <w:bCs w:val="0"/>
          <w:sz w:val="24"/>
          <w:szCs w:val="24"/>
        </w:rPr>
        <w:t>во главе с консерваторами.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Федеративная республика Герм</w:t>
      </w:r>
      <w:r>
        <w:rPr>
          <w:b w:val="0"/>
          <w:bCs w:val="0"/>
          <w:sz w:val="24"/>
          <w:szCs w:val="24"/>
        </w:rPr>
        <w:t xml:space="preserve">ания. Преодоление разрыва между </w:t>
      </w:r>
      <w:r w:rsidRPr="004E17E1">
        <w:rPr>
          <w:b w:val="0"/>
          <w:bCs w:val="0"/>
          <w:sz w:val="24"/>
          <w:szCs w:val="24"/>
        </w:rPr>
        <w:t>Западными и Восточными землями. По</w:t>
      </w:r>
      <w:r>
        <w:rPr>
          <w:b w:val="0"/>
          <w:bCs w:val="0"/>
          <w:sz w:val="24"/>
          <w:szCs w:val="24"/>
        </w:rPr>
        <w:t xml:space="preserve">беда «красно-зелёной коалиции». </w:t>
      </w:r>
      <w:r w:rsidRPr="004E17E1">
        <w:rPr>
          <w:b w:val="0"/>
          <w:bCs w:val="0"/>
          <w:sz w:val="24"/>
          <w:szCs w:val="24"/>
        </w:rPr>
        <w:t>Борьба партий и образование новой «большой коалиции». Франкогерманское сотрудничество. Роль ФРГ в Е</w:t>
      </w:r>
      <w:r>
        <w:rPr>
          <w:b w:val="0"/>
          <w:bCs w:val="0"/>
          <w:sz w:val="24"/>
          <w:szCs w:val="24"/>
        </w:rPr>
        <w:t xml:space="preserve">вропейском союзе. «Повестка дня </w:t>
      </w:r>
      <w:r w:rsidRPr="004E17E1">
        <w:rPr>
          <w:b w:val="0"/>
          <w:bCs w:val="0"/>
          <w:sz w:val="24"/>
          <w:szCs w:val="24"/>
        </w:rPr>
        <w:t>2010». Канцлер Германии А. Меркель.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Франция. Политика «сосущество</w:t>
      </w:r>
      <w:r>
        <w:rPr>
          <w:b w:val="0"/>
          <w:bCs w:val="0"/>
          <w:sz w:val="24"/>
          <w:szCs w:val="24"/>
        </w:rPr>
        <w:t xml:space="preserve">вания» левых и правых сил. Рост </w:t>
      </w:r>
      <w:r w:rsidRPr="004E17E1">
        <w:rPr>
          <w:b w:val="0"/>
          <w:bCs w:val="0"/>
          <w:sz w:val="24"/>
          <w:szCs w:val="24"/>
        </w:rPr>
        <w:t>иммиграции и усиление националистич</w:t>
      </w:r>
      <w:r>
        <w:rPr>
          <w:b w:val="0"/>
          <w:bCs w:val="0"/>
          <w:sz w:val="24"/>
          <w:szCs w:val="24"/>
        </w:rPr>
        <w:t xml:space="preserve">еских настроений. Правительство </w:t>
      </w:r>
      <w:r w:rsidRPr="004E17E1">
        <w:rPr>
          <w:b w:val="0"/>
          <w:bCs w:val="0"/>
          <w:sz w:val="24"/>
          <w:szCs w:val="24"/>
        </w:rPr>
        <w:t>правых. Президент Н. Саркози и его</w:t>
      </w:r>
      <w:r>
        <w:rPr>
          <w:b w:val="0"/>
          <w:bCs w:val="0"/>
          <w:sz w:val="24"/>
          <w:szCs w:val="24"/>
        </w:rPr>
        <w:t xml:space="preserve"> политика. Избрание президентом  </w:t>
      </w:r>
      <w:r w:rsidRPr="004E17E1">
        <w:rPr>
          <w:b w:val="0"/>
          <w:bCs w:val="0"/>
          <w:sz w:val="24"/>
          <w:szCs w:val="24"/>
        </w:rPr>
        <w:t>Франции Франсуа Олланда.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Италия. Упадок прежних политиче</w:t>
      </w:r>
      <w:r>
        <w:rPr>
          <w:b w:val="0"/>
          <w:bCs w:val="0"/>
          <w:sz w:val="24"/>
          <w:szCs w:val="24"/>
        </w:rPr>
        <w:t xml:space="preserve">ских партий. Новые политические </w:t>
      </w:r>
      <w:r w:rsidRPr="004E17E1">
        <w:rPr>
          <w:b w:val="0"/>
          <w:bCs w:val="0"/>
          <w:sz w:val="24"/>
          <w:szCs w:val="24"/>
        </w:rPr>
        <w:t>группировки. Нестабильность политической</w:t>
      </w:r>
      <w:r>
        <w:rPr>
          <w:b w:val="0"/>
          <w:bCs w:val="0"/>
          <w:sz w:val="24"/>
          <w:szCs w:val="24"/>
        </w:rPr>
        <w:t xml:space="preserve"> жизни. Рост коррупции и борьба </w:t>
      </w:r>
      <w:r w:rsidRPr="004E17E1">
        <w:rPr>
          <w:b w:val="0"/>
          <w:bCs w:val="0"/>
          <w:sz w:val="24"/>
          <w:szCs w:val="24"/>
        </w:rPr>
        <w:t>с ней.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СТРАНЫ АЗИИ И АФРИКИ НА РУБЕЖЕ ВЕКОВ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Япония. Экономическое развитие Япо</w:t>
      </w:r>
      <w:r>
        <w:rPr>
          <w:b w:val="0"/>
          <w:bCs w:val="0"/>
          <w:sz w:val="24"/>
          <w:szCs w:val="24"/>
        </w:rPr>
        <w:t xml:space="preserve">нии в конце XX — начале XXI вв. </w:t>
      </w:r>
      <w:r w:rsidRPr="004E17E1">
        <w:rPr>
          <w:b w:val="0"/>
          <w:bCs w:val="0"/>
          <w:sz w:val="24"/>
          <w:szCs w:val="24"/>
        </w:rPr>
        <w:t>Экономическое соперничество с США</w:t>
      </w:r>
      <w:r>
        <w:rPr>
          <w:b w:val="0"/>
          <w:bCs w:val="0"/>
          <w:sz w:val="24"/>
          <w:szCs w:val="24"/>
        </w:rPr>
        <w:t xml:space="preserve"> и Китаем. Политическая система </w:t>
      </w:r>
      <w:r w:rsidRPr="004E17E1">
        <w:rPr>
          <w:b w:val="0"/>
          <w:bCs w:val="0"/>
          <w:sz w:val="24"/>
          <w:szCs w:val="24"/>
        </w:rPr>
        <w:t>Японии и борьба партий. Внешняя п</w:t>
      </w:r>
      <w:r>
        <w:rPr>
          <w:b w:val="0"/>
          <w:bCs w:val="0"/>
          <w:sz w:val="24"/>
          <w:szCs w:val="24"/>
        </w:rPr>
        <w:t xml:space="preserve">олитика Японии. Территориальные </w:t>
      </w:r>
      <w:r w:rsidRPr="004E17E1">
        <w:rPr>
          <w:b w:val="0"/>
          <w:bCs w:val="0"/>
          <w:sz w:val="24"/>
          <w:szCs w:val="24"/>
        </w:rPr>
        <w:t>споры с Россией о «северных территори</w:t>
      </w:r>
      <w:r>
        <w:rPr>
          <w:b w:val="0"/>
          <w:bCs w:val="0"/>
          <w:sz w:val="24"/>
          <w:szCs w:val="24"/>
        </w:rPr>
        <w:t xml:space="preserve">ях». Трансформация политической системы Китая. Причин </w:t>
      </w:r>
      <w:r w:rsidRPr="004E17E1">
        <w:rPr>
          <w:b w:val="0"/>
          <w:bCs w:val="0"/>
          <w:sz w:val="24"/>
          <w:szCs w:val="24"/>
        </w:rPr>
        <w:t>быстрого разви</w:t>
      </w:r>
      <w:r>
        <w:rPr>
          <w:b w:val="0"/>
          <w:bCs w:val="0"/>
          <w:sz w:val="24"/>
          <w:szCs w:val="24"/>
        </w:rPr>
        <w:t xml:space="preserve">тия китайской экономики. Успехи </w:t>
      </w:r>
      <w:r w:rsidRPr="004E17E1">
        <w:rPr>
          <w:b w:val="0"/>
          <w:bCs w:val="0"/>
          <w:sz w:val="24"/>
          <w:szCs w:val="24"/>
        </w:rPr>
        <w:t>экономики в Южной Корее. Экономи</w:t>
      </w:r>
      <w:r>
        <w:rPr>
          <w:b w:val="0"/>
          <w:bCs w:val="0"/>
          <w:sz w:val="24"/>
          <w:szCs w:val="24"/>
        </w:rPr>
        <w:t xml:space="preserve">ческое и политическое положение </w:t>
      </w:r>
      <w:r w:rsidRPr="004E17E1">
        <w:rPr>
          <w:b w:val="0"/>
          <w:bCs w:val="0"/>
          <w:sz w:val="24"/>
          <w:szCs w:val="24"/>
        </w:rPr>
        <w:t>Корейской Народно-Демократической республики.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Страны Ближнего и Среднего Вост</w:t>
      </w:r>
      <w:r>
        <w:rPr>
          <w:b w:val="0"/>
          <w:bCs w:val="0"/>
          <w:sz w:val="24"/>
          <w:szCs w:val="24"/>
        </w:rPr>
        <w:t xml:space="preserve">ока. Особенности экономического </w:t>
      </w:r>
      <w:r w:rsidRPr="004E17E1">
        <w:rPr>
          <w:b w:val="0"/>
          <w:bCs w:val="0"/>
          <w:sz w:val="24"/>
          <w:szCs w:val="24"/>
        </w:rPr>
        <w:t>и политического развития н</w:t>
      </w:r>
      <w:r>
        <w:rPr>
          <w:b w:val="0"/>
          <w:bCs w:val="0"/>
          <w:sz w:val="24"/>
          <w:szCs w:val="24"/>
        </w:rPr>
        <w:t xml:space="preserve">ефтедобывающих стран. Исламский </w:t>
      </w:r>
      <w:r w:rsidRPr="004E17E1">
        <w:rPr>
          <w:b w:val="0"/>
          <w:bCs w:val="0"/>
          <w:sz w:val="24"/>
          <w:szCs w:val="24"/>
        </w:rPr>
        <w:t>фундаментализм. Победа фундаменталистов в Ир</w:t>
      </w:r>
      <w:r>
        <w:rPr>
          <w:b w:val="0"/>
          <w:bCs w:val="0"/>
          <w:sz w:val="24"/>
          <w:szCs w:val="24"/>
        </w:rPr>
        <w:t xml:space="preserve">ане. «Арабская весна». </w:t>
      </w:r>
      <w:r w:rsidRPr="004E17E1">
        <w:rPr>
          <w:b w:val="0"/>
          <w:bCs w:val="0"/>
          <w:sz w:val="24"/>
          <w:szCs w:val="24"/>
        </w:rPr>
        <w:t>Моджахеды и талибы в Афганистане.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Страны Тропической Африки. Сов</w:t>
      </w:r>
      <w:r>
        <w:rPr>
          <w:b w:val="0"/>
          <w:bCs w:val="0"/>
          <w:sz w:val="24"/>
          <w:szCs w:val="24"/>
        </w:rPr>
        <w:t xml:space="preserve">ременный и традиционный секторы </w:t>
      </w:r>
      <w:r w:rsidRPr="004E17E1">
        <w:rPr>
          <w:b w:val="0"/>
          <w:bCs w:val="0"/>
          <w:sz w:val="24"/>
          <w:szCs w:val="24"/>
        </w:rPr>
        <w:t>хозяйства. Влияние традиционн</w:t>
      </w:r>
      <w:r>
        <w:rPr>
          <w:b w:val="0"/>
          <w:bCs w:val="0"/>
          <w:sz w:val="24"/>
          <w:szCs w:val="24"/>
        </w:rPr>
        <w:t xml:space="preserve">ых форм общественных отношений. </w:t>
      </w:r>
      <w:r w:rsidRPr="004E17E1">
        <w:rPr>
          <w:b w:val="0"/>
          <w:bCs w:val="0"/>
          <w:sz w:val="24"/>
          <w:szCs w:val="24"/>
        </w:rPr>
        <w:t>Отсталость экономики. Низкий жизненный</w:t>
      </w:r>
      <w:r>
        <w:rPr>
          <w:b w:val="0"/>
          <w:bCs w:val="0"/>
          <w:sz w:val="24"/>
          <w:szCs w:val="24"/>
        </w:rPr>
        <w:t xml:space="preserve"> уровень населения многих стран  </w:t>
      </w:r>
      <w:r w:rsidRPr="004E17E1">
        <w:rPr>
          <w:b w:val="0"/>
          <w:bCs w:val="0"/>
          <w:sz w:val="24"/>
          <w:szCs w:val="24"/>
        </w:rPr>
        <w:t>Тропической Африки. Этнические и религиозные конфликты.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СТРАНЫ БЛИЖНЕГО ЗАРУБЕЖЬЯ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Распад СССР, создание новых госу</w:t>
      </w:r>
      <w:r>
        <w:rPr>
          <w:b w:val="0"/>
          <w:bCs w:val="0"/>
          <w:sz w:val="24"/>
          <w:szCs w:val="24"/>
        </w:rPr>
        <w:t xml:space="preserve">дарств. Содружество независимых </w:t>
      </w:r>
      <w:r w:rsidRPr="004E17E1">
        <w:rPr>
          <w:b w:val="0"/>
          <w:bCs w:val="0"/>
          <w:sz w:val="24"/>
          <w:szCs w:val="24"/>
        </w:rPr>
        <w:t>государств. Пути экономической интегр</w:t>
      </w:r>
      <w:r>
        <w:rPr>
          <w:b w:val="0"/>
          <w:bCs w:val="0"/>
          <w:sz w:val="24"/>
          <w:szCs w:val="24"/>
        </w:rPr>
        <w:t xml:space="preserve">ации: Евразийское экономическое </w:t>
      </w:r>
      <w:r w:rsidRPr="004E17E1">
        <w:rPr>
          <w:b w:val="0"/>
          <w:bCs w:val="0"/>
          <w:sz w:val="24"/>
          <w:szCs w:val="24"/>
        </w:rPr>
        <w:t>сообщество, Таможенный союз, Евразийский экономический союз. Военнополитическая интеграция: Орга</w:t>
      </w:r>
      <w:r>
        <w:rPr>
          <w:b w:val="0"/>
          <w:bCs w:val="0"/>
          <w:sz w:val="24"/>
          <w:szCs w:val="24"/>
        </w:rPr>
        <w:t xml:space="preserve">низация Договора о коллективной </w:t>
      </w:r>
      <w:r w:rsidRPr="004E17E1">
        <w:rPr>
          <w:b w:val="0"/>
          <w:bCs w:val="0"/>
          <w:sz w:val="24"/>
          <w:szCs w:val="24"/>
        </w:rPr>
        <w:t>безопасности, Шанхайская орган</w:t>
      </w:r>
      <w:r>
        <w:rPr>
          <w:b w:val="0"/>
          <w:bCs w:val="0"/>
          <w:sz w:val="24"/>
          <w:szCs w:val="24"/>
        </w:rPr>
        <w:t xml:space="preserve">изация. Вооружённые конфликты в </w:t>
      </w:r>
      <w:r w:rsidRPr="004E17E1">
        <w:rPr>
          <w:b w:val="0"/>
          <w:bCs w:val="0"/>
          <w:sz w:val="24"/>
          <w:szCs w:val="24"/>
        </w:rPr>
        <w:t>Азербайджане, Грузии, Молдавии, Тадж</w:t>
      </w:r>
      <w:r>
        <w:rPr>
          <w:b w:val="0"/>
          <w:bCs w:val="0"/>
          <w:sz w:val="24"/>
          <w:szCs w:val="24"/>
        </w:rPr>
        <w:t xml:space="preserve">икистане. «Цветные революции» в </w:t>
      </w:r>
      <w:r w:rsidRPr="004E17E1">
        <w:rPr>
          <w:b w:val="0"/>
          <w:bCs w:val="0"/>
          <w:sz w:val="24"/>
          <w:szCs w:val="24"/>
        </w:rPr>
        <w:t>Грузии, Украине, Киргизии.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НАУКА И ТЕХНИКА XX — НАЧАЛА XXI ВЕКА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Революция в физике. Открытия ра</w:t>
      </w:r>
      <w:r>
        <w:rPr>
          <w:b w:val="0"/>
          <w:bCs w:val="0"/>
          <w:sz w:val="24"/>
          <w:szCs w:val="24"/>
        </w:rPr>
        <w:t xml:space="preserve">диоактивности элементов, начало </w:t>
      </w:r>
      <w:r w:rsidRPr="004E17E1">
        <w:rPr>
          <w:b w:val="0"/>
          <w:bCs w:val="0"/>
          <w:sz w:val="24"/>
          <w:szCs w:val="24"/>
        </w:rPr>
        <w:t>квантовой механики и ядерной физики. Те</w:t>
      </w:r>
      <w:r>
        <w:rPr>
          <w:b w:val="0"/>
          <w:bCs w:val="0"/>
          <w:sz w:val="24"/>
          <w:szCs w:val="24"/>
        </w:rPr>
        <w:t xml:space="preserve">ория относительности Эйнштейна. </w:t>
      </w:r>
      <w:r w:rsidRPr="004E17E1">
        <w:rPr>
          <w:b w:val="0"/>
          <w:bCs w:val="0"/>
          <w:sz w:val="24"/>
          <w:szCs w:val="24"/>
        </w:rPr>
        <w:t>Утверждение Нобелевской премии. Успехи</w:t>
      </w:r>
      <w:r>
        <w:rPr>
          <w:b w:val="0"/>
          <w:bCs w:val="0"/>
          <w:sz w:val="24"/>
          <w:szCs w:val="24"/>
        </w:rPr>
        <w:t xml:space="preserve"> химии и биологии. Психоанализ. </w:t>
      </w:r>
      <w:r w:rsidRPr="004E17E1">
        <w:rPr>
          <w:b w:val="0"/>
          <w:bCs w:val="0"/>
          <w:sz w:val="24"/>
          <w:szCs w:val="24"/>
        </w:rPr>
        <w:t>Наука и техника в годы Второй мировой войны. Два этапа научнотехнической революции. Освоение косм</w:t>
      </w:r>
      <w:r>
        <w:rPr>
          <w:b w:val="0"/>
          <w:bCs w:val="0"/>
          <w:sz w:val="24"/>
          <w:szCs w:val="24"/>
        </w:rPr>
        <w:t xml:space="preserve">оса. Производство синтетических </w:t>
      </w:r>
      <w:r w:rsidRPr="004E17E1">
        <w:rPr>
          <w:b w:val="0"/>
          <w:bCs w:val="0"/>
          <w:sz w:val="24"/>
          <w:szCs w:val="24"/>
        </w:rPr>
        <w:t>материалов. Достижения киберн</w:t>
      </w:r>
      <w:r>
        <w:rPr>
          <w:b w:val="0"/>
          <w:bCs w:val="0"/>
          <w:sz w:val="24"/>
          <w:szCs w:val="24"/>
        </w:rPr>
        <w:t xml:space="preserve">етики. Компьютерные технологии, </w:t>
      </w:r>
      <w:r w:rsidRPr="004E17E1">
        <w:rPr>
          <w:b w:val="0"/>
          <w:bCs w:val="0"/>
          <w:sz w:val="24"/>
          <w:szCs w:val="24"/>
        </w:rPr>
        <w:t>нанотехнологии. Новые тенденции в архитектуре, строительные технологии.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ИСКУССТВО XX — НАЧАЛА XXI ВЕКА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Модернизм и реализм в искусстве. Ст</w:t>
      </w:r>
      <w:r>
        <w:rPr>
          <w:b w:val="0"/>
          <w:bCs w:val="0"/>
          <w:sz w:val="24"/>
          <w:szCs w:val="24"/>
        </w:rPr>
        <w:t xml:space="preserve">илистические поиски в живописи. </w:t>
      </w:r>
      <w:r w:rsidRPr="004E17E1">
        <w:rPr>
          <w:b w:val="0"/>
          <w:bCs w:val="0"/>
          <w:sz w:val="24"/>
          <w:szCs w:val="24"/>
        </w:rPr>
        <w:t>Кубизм. Абстракционизм. Сюрреализм.</w:t>
      </w:r>
      <w:r>
        <w:rPr>
          <w:b w:val="0"/>
          <w:bCs w:val="0"/>
          <w:sz w:val="24"/>
          <w:szCs w:val="24"/>
        </w:rPr>
        <w:t xml:space="preserve"> Художники Мексики. «Поп-арт» и </w:t>
      </w:r>
      <w:r w:rsidRPr="004E17E1">
        <w:rPr>
          <w:b w:val="0"/>
          <w:bCs w:val="0"/>
          <w:sz w:val="24"/>
          <w:szCs w:val="24"/>
        </w:rPr>
        <w:t>«оп-арт». Писатели-модернист</w:t>
      </w:r>
      <w:r>
        <w:rPr>
          <w:b w:val="0"/>
          <w:bCs w:val="0"/>
          <w:sz w:val="24"/>
          <w:szCs w:val="24"/>
        </w:rPr>
        <w:t xml:space="preserve">ы и писатели-реалисты. Писатели </w:t>
      </w:r>
      <w:r w:rsidRPr="004E17E1">
        <w:rPr>
          <w:b w:val="0"/>
          <w:bCs w:val="0"/>
          <w:sz w:val="24"/>
          <w:szCs w:val="24"/>
        </w:rPr>
        <w:t>«потерянного поколения». Произведения латиноамерикан</w:t>
      </w:r>
      <w:r>
        <w:rPr>
          <w:b w:val="0"/>
          <w:bCs w:val="0"/>
          <w:sz w:val="24"/>
          <w:szCs w:val="24"/>
        </w:rPr>
        <w:t xml:space="preserve">ской литературы. </w:t>
      </w:r>
      <w:r w:rsidRPr="004E17E1">
        <w:rPr>
          <w:b w:val="0"/>
          <w:bCs w:val="0"/>
          <w:sz w:val="24"/>
          <w:szCs w:val="24"/>
        </w:rPr>
        <w:t>«Театр абсурда». Новые направления в музы</w:t>
      </w:r>
      <w:r>
        <w:rPr>
          <w:b w:val="0"/>
          <w:bCs w:val="0"/>
          <w:sz w:val="24"/>
          <w:szCs w:val="24"/>
        </w:rPr>
        <w:t xml:space="preserve">ке. Рок-музыка. Искусство кино. </w:t>
      </w:r>
      <w:r w:rsidRPr="004E17E1">
        <w:rPr>
          <w:b w:val="0"/>
          <w:bCs w:val="0"/>
          <w:sz w:val="24"/>
          <w:szCs w:val="24"/>
        </w:rPr>
        <w:t>Кинематограф 20-30-х гг. Голливуд. Кинематограф после Второй мировойвойны. Неореализм. «Новая волна». «Се</w:t>
      </w:r>
      <w:r>
        <w:rPr>
          <w:b w:val="0"/>
          <w:bCs w:val="0"/>
          <w:sz w:val="24"/>
          <w:szCs w:val="24"/>
        </w:rPr>
        <w:t xml:space="preserve">рьёзное кино» и развлекательные </w:t>
      </w:r>
      <w:r w:rsidRPr="004E17E1">
        <w:rPr>
          <w:b w:val="0"/>
          <w:bCs w:val="0"/>
          <w:sz w:val="24"/>
          <w:szCs w:val="24"/>
        </w:rPr>
        <w:t>фильмы. Массовая культура.</w:t>
      </w:r>
    </w:p>
    <w:p w:rsidR="00541665" w:rsidRPr="004E17E1" w:rsidRDefault="00541665" w:rsidP="00835459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ГЛОБАЛЬНЫЕ ПРОБЛЕМЫ СОВРЕМЕННОСТИ</w:t>
      </w:r>
    </w:p>
    <w:p w:rsidR="00541665" w:rsidRPr="004E17E1" w:rsidRDefault="00541665" w:rsidP="00910015">
      <w:pPr>
        <w:ind w:left="360"/>
        <w:jc w:val="both"/>
        <w:rPr>
          <w:b w:val="0"/>
          <w:bCs w:val="0"/>
          <w:sz w:val="24"/>
          <w:szCs w:val="24"/>
        </w:rPr>
      </w:pPr>
      <w:r w:rsidRPr="004E17E1">
        <w:rPr>
          <w:b w:val="0"/>
          <w:bCs w:val="0"/>
          <w:sz w:val="24"/>
          <w:szCs w:val="24"/>
        </w:rPr>
        <w:t>Характеристика глобальных п</w:t>
      </w:r>
      <w:r>
        <w:rPr>
          <w:b w:val="0"/>
          <w:bCs w:val="0"/>
          <w:sz w:val="24"/>
          <w:szCs w:val="24"/>
        </w:rPr>
        <w:t xml:space="preserve">роблем. Экологические проблемы, </w:t>
      </w:r>
      <w:r w:rsidRPr="004E17E1">
        <w:rPr>
          <w:b w:val="0"/>
          <w:bCs w:val="0"/>
          <w:sz w:val="24"/>
          <w:szCs w:val="24"/>
        </w:rPr>
        <w:t>охрана окружающей среды. Энер</w:t>
      </w:r>
      <w:r>
        <w:rPr>
          <w:b w:val="0"/>
          <w:bCs w:val="0"/>
          <w:sz w:val="24"/>
          <w:szCs w:val="24"/>
        </w:rPr>
        <w:t xml:space="preserve">гетические проблемы, разработка </w:t>
      </w:r>
      <w:r w:rsidRPr="004E17E1">
        <w:rPr>
          <w:b w:val="0"/>
          <w:bCs w:val="0"/>
          <w:sz w:val="24"/>
          <w:szCs w:val="24"/>
        </w:rPr>
        <w:t>альтернативных источников энерги</w:t>
      </w:r>
      <w:r>
        <w:rPr>
          <w:b w:val="0"/>
          <w:bCs w:val="0"/>
          <w:sz w:val="24"/>
          <w:szCs w:val="24"/>
        </w:rPr>
        <w:t xml:space="preserve">и. Демографические и социальные </w:t>
      </w:r>
      <w:r w:rsidRPr="004E17E1">
        <w:rPr>
          <w:b w:val="0"/>
          <w:bCs w:val="0"/>
          <w:sz w:val="24"/>
          <w:szCs w:val="24"/>
        </w:rPr>
        <w:t>проблемы, нехватка продовольствия. Вое</w:t>
      </w:r>
      <w:r>
        <w:rPr>
          <w:b w:val="0"/>
          <w:bCs w:val="0"/>
          <w:sz w:val="24"/>
          <w:szCs w:val="24"/>
        </w:rPr>
        <w:t xml:space="preserve">нно-политические проблемы. Пути </w:t>
      </w:r>
      <w:r w:rsidRPr="004E17E1">
        <w:rPr>
          <w:b w:val="0"/>
          <w:bCs w:val="0"/>
          <w:sz w:val="24"/>
          <w:szCs w:val="24"/>
        </w:rPr>
        <w:t>решения глобальных пробле</w:t>
      </w:r>
      <w:r>
        <w:rPr>
          <w:b w:val="0"/>
          <w:bCs w:val="0"/>
          <w:sz w:val="24"/>
          <w:szCs w:val="24"/>
        </w:rPr>
        <w:t xml:space="preserve">м. Необходимость международного </w:t>
      </w:r>
      <w:r w:rsidRPr="004E17E1">
        <w:rPr>
          <w:b w:val="0"/>
          <w:bCs w:val="0"/>
          <w:sz w:val="24"/>
          <w:szCs w:val="24"/>
        </w:rPr>
        <w:t>сотрудничества для решения глобальных проблем.</w:t>
      </w:r>
      <w:r w:rsidRPr="00AF4782">
        <w:rPr>
          <w:sz w:val="24"/>
          <w:szCs w:val="24"/>
        </w:rPr>
        <w:t>ИСТОРИЯ РОССИИ</w:t>
      </w:r>
      <w:r>
        <w:rPr>
          <w:b w:val="0"/>
          <w:bCs w:val="0"/>
          <w:sz w:val="24"/>
          <w:szCs w:val="24"/>
        </w:rPr>
        <w:t xml:space="preserve">. </w:t>
      </w:r>
    </w:p>
    <w:p w:rsidR="00541665" w:rsidRPr="00AF4782" w:rsidRDefault="00541665" w:rsidP="00AF47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4782">
        <w:rPr>
          <w:rStyle w:val="c43"/>
          <w:color w:val="000000"/>
        </w:rPr>
        <w:t xml:space="preserve">        РОССИЯ  В ПЕРВОЙ МИРОВОЙ ВОЙНЕ (16 Ч.)</w:t>
      </w:r>
    </w:p>
    <w:p w:rsidR="00541665" w:rsidRDefault="00541665" w:rsidP="00AF4782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Россия в Первой мировой войне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Россия и мир накануне.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Взаимоотношения представительной и исполнительной ветвей власти. "Прогрессивный блок"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Петербург (Петроград)  в годы Первой мировой войны.</w:t>
      </w:r>
    </w:p>
    <w:p w:rsidR="00541665" w:rsidRPr="00AF4782" w:rsidRDefault="00541665" w:rsidP="00CD0CF8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F4782">
        <w:rPr>
          <w:rStyle w:val="c43"/>
          <w:b/>
          <w:bCs/>
          <w:color w:val="000000"/>
        </w:rPr>
        <w:t>ВЕЛИКАЯ РОССИЙСКАЯ РЕВОЛЮЦИЯ– 13 Ч.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"двоевластия".православная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("октябрьская революция"). Создание коалиционного правительства большевиков и левых эсеров. В.И. Ленин как политический деятель.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Первые революционные преобразования большевиков.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"Декрет о земле" и принципы наделения крестьян землей. Отделение церкви от государства и школы от церкви.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Созыв и разгон Учредительного собрания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Слом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Гражданская война и ее последствия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Продразверстка, принудительная трудовая повинность, сокращение роли денежных расчетов и административное распределение товаров и услуг. "Главкизм".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1921 - 1922 гг.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Идеология и культура периода Гражданской войны и "военного коммунизма"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"Несвоевременные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Петербург (Петроград) в годы революции и Гражданской войны.</w:t>
      </w:r>
    </w:p>
    <w:p w:rsidR="00541665" w:rsidRPr="00AF4782" w:rsidRDefault="00541665" w:rsidP="00CD0CF8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</w:t>
      </w:r>
      <w:r w:rsidRPr="00AF4782">
        <w:rPr>
          <w:rStyle w:val="c43"/>
          <w:color w:val="000000"/>
        </w:rPr>
        <w:t>МИР В 1920-1930 –Е ГОДЫ – 11 Ч.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Революционная волна после Первой мировой войны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Версальско-Вашингтонская система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Пацифистское движение.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Страны Запада в 1920-е гг.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Великая депрессия. Мировой экономический кризис. Преобразования Ф. Рузвельта в США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Нарастание агрессии. Германский нацизм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"Народный фронт" и Гражданская война в Испании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Борьба с фашизмом в Австрии и Франции. VII Конгресс Коминтерна. Политика "Народного фронта". Революция в Испании. Победа "Народного фронта" в Испании. Франкистский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Эбро. Поражение Испанской республики.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Политика "умиротворения" агрессора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Политическое развитие стран Южной и Восточной Азии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Китай после Синьхайской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:rsidR="00541665" w:rsidRPr="00AF4782" w:rsidRDefault="00541665" w:rsidP="00CD0CF8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F4782">
        <w:rPr>
          <w:rStyle w:val="c43"/>
          <w:color w:val="000000"/>
        </w:rPr>
        <w:t>СОВЕТСКАЯ РОССИЯ В ГОДЫ НЭПА -10 Ч.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(1927 г., с 1938 г. - Герой Социалистического Труда).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"коренизации"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"эксплуататорских классов".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 Культурное пространство советского общества в 1920- 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нехристианских конфессий.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1927 г.</w:t>
      </w:r>
    </w:p>
    <w:p w:rsidR="00541665" w:rsidRPr="00AF4782" w:rsidRDefault="00541665" w:rsidP="00CD0CF8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F4782">
        <w:rPr>
          <w:rStyle w:val="c37"/>
          <w:color w:val="000000"/>
        </w:rPr>
        <w:t>СОВЕТСКИЙ СОЮЗ В 1929 – 1941 Г– 13 Ч.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     ательства. Кризис снабжения и введение карточной системы.     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Создание МТС. Национальные и региональные особенности коллективизации. Голод в СССР в 1932 - 1933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ВКП(б)"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патриотизма.Общественный энтузиазм периода первых пятилеток. Рабселькоры. Развитие спорта. Освоение Арктики. Рекорды летчиков. Эпопея "челюскинцев".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"Зимняя война" с Финляндией.</w:t>
      </w:r>
    </w:p>
    <w:p w:rsidR="00541665" w:rsidRPr="00AF4782" w:rsidRDefault="00541665" w:rsidP="00CD0CF8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F4782">
        <w:rPr>
          <w:rStyle w:val="c43"/>
          <w:color w:val="000000"/>
        </w:rPr>
        <w:t>ВТОРАЯ МИРОВАЯ ВОЙНА И ВЕ</w:t>
      </w:r>
      <w:r>
        <w:rPr>
          <w:rStyle w:val="c43"/>
          <w:color w:val="000000"/>
        </w:rPr>
        <w:t xml:space="preserve">ЛИКАЯ ОТЕЧЕСТВЕННАЯ ВОЙНА– 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Вторжение Германии и ее сателлитов на территорию СССР. Первый период войны (июнь 1941 - осень 1942). План "Барбаросса".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1942 - 1943 г.). Сталинградская битва. Германское наступление весной - летом 1942 г. Поражение советских войск в Крыму.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"Нормандия-Неман", а также польские и чехословацкие воинские части на советско-германском фронте.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"репрессированных народов".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"холодной войны". Нюрнбергский и Токийский судебные процессы. Осуждение главных военных преступников.</w:t>
      </w:r>
    </w:p>
    <w:p w:rsidR="00541665" w:rsidRDefault="00541665" w:rsidP="00CD0CF8">
      <w:pPr>
        <w:pStyle w:val="c1"/>
        <w:shd w:val="clear" w:color="auto" w:fill="FFFFFF"/>
        <w:spacing w:before="0" w:beforeAutospacing="0" w:after="0" w:afterAutospacing="0"/>
        <w:ind w:left="426"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541665" w:rsidRDefault="00541665" w:rsidP="00393548">
      <w:pPr>
        <w:ind w:left="360"/>
        <w:rPr>
          <w:sz w:val="24"/>
          <w:szCs w:val="24"/>
        </w:rPr>
      </w:pPr>
    </w:p>
    <w:p w:rsidR="00541665" w:rsidRDefault="00541665" w:rsidP="00393548">
      <w:pPr>
        <w:ind w:left="360"/>
        <w:rPr>
          <w:sz w:val="24"/>
          <w:szCs w:val="24"/>
        </w:rPr>
      </w:pPr>
    </w:p>
    <w:p w:rsidR="00541665" w:rsidRDefault="00541665" w:rsidP="0098172F">
      <w:pPr>
        <w:rPr>
          <w:sz w:val="24"/>
          <w:szCs w:val="24"/>
        </w:rPr>
      </w:pPr>
    </w:p>
    <w:p w:rsidR="00541665" w:rsidRDefault="00541665" w:rsidP="00CD0CF8">
      <w:pPr>
        <w:rPr>
          <w:sz w:val="24"/>
          <w:szCs w:val="24"/>
        </w:rPr>
      </w:pPr>
      <w:r>
        <w:rPr>
          <w:sz w:val="24"/>
          <w:szCs w:val="24"/>
        </w:rPr>
        <w:t>РАЗДЕЛ 3</w:t>
      </w:r>
      <w:r w:rsidRPr="006133A2">
        <w:rPr>
          <w:sz w:val="24"/>
          <w:szCs w:val="24"/>
        </w:rPr>
        <w:t xml:space="preserve">. </w:t>
      </w:r>
    </w:p>
    <w:p w:rsidR="00541665" w:rsidRPr="006133A2" w:rsidRDefault="00541665" w:rsidP="004E17E1">
      <w:pPr>
        <w:rPr>
          <w:sz w:val="24"/>
          <w:szCs w:val="24"/>
        </w:rPr>
      </w:pPr>
      <w:r w:rsidRPr="006133A2">
        <w:rPr>
          <w:sz w:val="24"/>
          <w:szCs w:val="24"/>
        </w:rPr>
        <w:t>ТЕМАТИЧЕСКОЕ ПЛАНИРОВАНИЕ ПО КУРСУ</w:t>
      </w:r>
      <w:r>
        <w:rPr>
          <w:sz w:val="24"/>
          <w:szCs w:val="24"/>
        </w:rPr>
        <w:t>«ИСТОРИЯ»</w:t>
      </w:r>
    </w:p>
    <w:p w:rsidR="00541665" w:rsidRPr="006133A2" w:rsidRDefault="00541665" w:rsidP="006133A2">
      <w:pPr>
        <w:ind w:firstLine="709"/>
        <w:rPr>
          <w:spacing w:val="4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5470"/>
        <w:gridCol w:w="993"/>
        <w:gridCol w:w="1984"/>
      </w:tblGrid>
      <w:tr w:rsidR="00541665" w:rsidRPr="006133A2">
        <w:trPr>
          <w:trHeight w:val="276"/>
        </w:trPr>
        <w:tc>
          <w:tcPr>
            <w:tcW w:w="875" w:type="dxa"/>
            <w:vMerge w:val="restart"/>
          </w:tcPr>
          <w:p w:rsidR="00541665" w:rsidRPr="006133A2" w:rsidRDefault="00541665" w:rsidP="00027041">
            <w:pPr>
              <w:jc w:val="center"/>
              <w:rPr>
                <w:sz w:val="24"/>
                <w:szCs w:val="24"/>
              </w:rPr>
            </w:pPr>
            <w:r w:rsidRPr="006133A2">
              <w:rPr>
                <w:sz w:val="24"/>
                <w:szCs w:val="24"/>
              </w:rPr>
              <w:t>№ урока п/п</w:t>
            </w:r>
          </w:p>
        </w:tc>
        <w:tc>
          <w:tcPr>
            <w:tcW w:w="5470" w:type="dxa"/>
            <w:vMerge w:val="restart"/>
          </w:tcPr>
          <w:p w:rsidR="00541665" w:rsidRPr="006133A2" w:rsidRDefault="00541665" w:rsidP="00027041">
            <w:pPr>
              <w:jc w:val="center"/>
              <w:rPr>
                <w:sz w:val="24"/>
                <w:szCs w:val="24"/>
              </w:rPr>
            </w:pPr>
            <w:r w:rsidRPr="006133A2">
              <w:rPr>
                <w:sz w:val="24"/>
                <w:szCs w:val="24"/>
              </w:rPr>
              <w:t>Раздел. Тема урока.</w:t>
            </w:r>
          </w:p>
        </w:tc>
        <w:tc>
          <w:tcPr>
            <w:tcW w:w="993" w:type="dxa"/>
            <w:vMerge w:val="restart"/>
          </w:tcPr>
          <w:p w:rsidR="00541665" w:rsidRPr="006133A2" w:rsidRDefault="00541665" w:rsidP="00027041">
            <w:pPr>
              <w:jc w:val="center"/>
              <w:rPr>
                <w:sz w:val="24"/>
                <w:szCs w:val="24"/>
              </w:rPr>
            </w:pPr>
            <w:r w:rsidRPr="006133A2">
              <w:rPr>
                <w:sz w:val="24"/>
                <w:szCs w:val="24"/>
              </w:rPr>
              <w:t>Кол-во</w:t>
            </w:r>
          </w:p>
          <w:p w:rsidR="00541665" w:rsidRPr="006133A2" w:rsidRDefault="00541665" w:rsidP="00027041">
            <w:pPr>
              <w:jc w:val="center"/>
              <w:rPr>
                <w:sz w:val="24"/>
                <w:szCs w:val="24"/>
              </w:rPr>
            </w:pPr>
            <w:r w:rsidRPr="006133A2">
              <w:rPr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Merge w:val="restart"/>
          </w:tcPr>
          <w:p w:rsidR="00541665" w:rsidRPr="006133A2" w:rsidRDefault="00541665" w:rsidP="00027041">
            <w:pPr>
              <w:jc w:val="center"/>
              <w:rPr>
                <w:sz w:val="24"/>
                <w:szCs w:val="24"/>
              </w:rPr>
            </w:pPr>
            <w:r w:rsidRPr="006133A2">
              <w:rPr>
                <w:sz w:val="24"/>
                <w:szCs w:val="24"/>
              </w:rPr>
              <w:t>Примечание</w:t>
            </w:r>
          </w:p>
        </w:tc>
      </w:tr>
      <w:tr w:rsidR="00541665" w:rsidRPr="006133A2">
        <w:trPr>
          <w:trHeight w:val="276"/>
        </w:trPr>
        <w:tc>
          <w:tcPr>
            <w:tcW w:w="875" w:type="dxa"/>
            <w:vMerge/>
            <w:vAlign w:val="center"/>
          </w:tcPr>
          <w:p w:rsidR="00541665" w:rsidRPr="006133A2" w:rsidRDefault="00541665" w:rsidP="00027041">
            <w:pPr>
              <w:rPr>
                <w:sz w:val="24"/>
                <w:szCs w:val="24"/>
              </w:rPr>
            </w:pPr>
          </w:p>
        </w:tc>
        <w:tc>
          <w:tcPr>
            <w:tcW w:w="5470" w:type="dxa"/>
            <w:vMerge/>
            <w:vAlign w:val="center"/>
          </w:tcPr>
          <w:p w:rsidR="00541665" w:rsidRPr="006133A2" w:rsidRDefault="00541665" w:rsidP="000270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41665" w:rsidRPr="006133A2" w:rsidRDefault="00541665" w:rsidP="0002704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41665" w:rsidRPr="006133A2" w:rsidRDefault="00541665" w:rsidP="00027041">
            <w:pPr>
              <w:rPr>
                <w:sz w:val="24"/>
                <w:szCs w:val="24"/>
              </w:rPr>
            </w:pPr>
          </w:p>
        </w:tc>
      </w:tr>
      <w:tr w:rsidR="00541665" w:rsidRPr="006133A2">
        <w:tc>
          <w:tcPr>
            <w:tcW w:w="9322" w:type="dxa"/>
            <w:gridSpan w:val="4"/>
          </w:tcPr>
          <w:p w:rsidR="00541665" w:rsidRPr="00052041" w:rsidRDefault="00541665" w:rsidP="00027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 (27</w:t>
            </w:r>
            <w:r w:rsidRPr="00052041">
              <w:rPr>
                <w:sz w:val="24"/>
                <w:szCs w:val="24"/>
              </w:rPr>
              <w:t xml:space="preserve"> часов)</w:t>
            </w:r>
          </w:p>
        </w:tc>
      </w:tr>
      <w:tr w:rsidR="00541665" w:rsidRPr="006133A2">
        <w:tc>
          <w:tcPr>
            <w:tcW w:w="9322" w:type="dxa"/>
            <w:gridSpan w:val="4"/>
          </w:tcPr>
          <w:p w:rsidR="00541665" w:rsidRPr="00027041" w:rsidRDefault="00541665" w:rsidP="00027041">
            <w:pPr>
              <w:autoSpaceDE w:val="0"/>
              <w:autoSpaceDN w:val="0"/>
              <w:adjustRightInd w:val="0"/>
              <w:rPr>
                <w:color w:val="221F1F"/>
                <w:sz w:val="24"/>
                <w:szCs w:val="24"/>
                <w:lang w:eastAsia="en-US"/>
              </w:rPr>
            </w:pPr>
            <w:r w:rsidRPr="00052041">
              <w:rPr>
                <w:color w:val="221F1F"/>
                <w:sz w:val="24"/>
                <w:szCs w:val="24"/>
                <w:lang w:eastAsia="en-US"/>
              </w:rPr>
              <w:t>ГЛАВ</w:t>
            </w:r>
            <w:r>
              <w:rPr>
                <w:color w:val="221F1F"/>
                <w:sz w:val="24"/>
                <w:szCs w:val="24"/>
                <w:lang w:eastAsia="en-US"/>
              </w:rPr>
              <w:t>А I. Индустриальное общество (11</w:t>
            </w:r>
            <w:r w:rsidRPr="00052041">
              <w:rPr>
                <w:color w:val="221F1F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541665" w:rsidRPr="006133A2">
        <w:trPr>
          <w:trHeight w:val="326"/>
        </w:trPr>
        <w:tc>
          <w:tcPr>
            <w:tcW w:w="875" w:type="dxa"/>
          </w:tcPr>
          <w:p w:rsidR="00541665" w:rsidRPr="006133A2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1665" w:rsidRPr="009F459C" w:rsidRDefault="00541665" w:rsidP="00027041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Введение. Мир в начале XX в.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1665" w:rsidRPr="009F459C" w:rsidRDefault="00541665" w:rsidP="00027041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Первая мировая война 1914–1918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1665" w:rsidRPr="009F459C" w:rsidRDefault="00541665" w:rsidP="00027041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1665" w:rsidRPr="00027041" w:rsidRDefault="00541665" w:rsidP="00027041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Революции и реформы первых послевоенных лет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1665" w:rsidRPr="00027041" w:rsidRDefault="00541665" w:rsidP="00027041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Развитие национально-освободительного движения. Индия и Китай после Первой мировой войны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1665" w:rsidRPr="00027041" w:rsidRDefault="00541665" w:rsidP="00027041">
            <w:pPr>
              <w:spacing w:before="100" w:beforeAutospacing="1" w:after="100" w:afterAutospacing="1"/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Стабилизация капитализма. Мировой экономический кризис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Наступление фашизма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Тоталитарные режимы в странах Западной Европы</w:t>
            </w:r>
            <w:r w:rsidRPr="00CD0CF8">
              <w:rPr>
                <w:b w:val="0"/>
                <w:bCs w:val="0"/>
                <w:sz w:val="24"/>
                <w:szCs w:val="24"/>
              </w:rPr>
              <w:t>Либеральный реформизм. Народный фронт. Отпор фашизму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На пути к новой мировой войне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Вторая мировая война. Наступление агрессоров в 1939–1942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Вторая мировая война. Разгром агрессоров в 1942–1945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9322" w:type="dxa"/>
            <w:gridSpan w:val="4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ГЛАВА II. Двухполюсный мир (8 ч)</w:t>
            </w: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Двухполюсный мир. Холодная война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Победившие страны Запада после войны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Побеждённые страны в послевоенном мире. Начало интеграции стран Западной Европы и Америки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Мировая система социализма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Распад колониальной системы. Развивающиеся страны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Противостояние и разрядка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27041">
              <w:rPr>
                <w:b w:val="0"/>
                <w:bCs w:val="0"/>
                <w:sz w:val="24"/>
                <w:szCs w:val="24"/>
              </w:rPr>
              <w:t>Общество потребления. От индустриального к постиндустриальному обществу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D16454">
              <w:rPr>
                <w:b w:val="0"/>
                <w:bCs w:val="0"/>
                <w:sz w:val="24"/>
                <w:szCs w:val="24"/>
              </w:rPr>
              <w:t>Азиатско-африканский мир. Латинская Америка на путях «догоняющего развития»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9322" w:type="dxa"/>
            <w:gridSpan w:val="4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D16454">
              <w:rPr>
                <w:b w:val="0"/>
                <w:bCs w:val="0"/>
                <w:sz w:val="24"/>
                <w:szCs w:val="24"/>
              </w:rPr>
              <w:t>ГЛАВА III. Современное постиндустриальное информационное общество (8 ч)</w:t>
            </w: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Крушение мировой системы социализма. Конец двухполюсного мира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052041">
              <w:rPr>
                <w:b w:val="0"/>
                <w:bCs w:val="0"/>
                <w:sz w:val="24"/>
                <w:szCs w:val="24"/>
              </w:rPr>
              <w:t xml:space="preserve"> Глобализация и интеграция. Информационное общество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Страны Америки в современном мире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Ведущие страны Западной Европы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FC7274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5470" w:type="dxa"/>
          </w:tcPr>
          <w:p w:rsidR="00541665" w:rsidRPr="00FC7274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Страны Азии и Африки на рубеже веков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7441DA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Страны ближнего зарубежья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7441DA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5470" w:type="dxa"/>
          </w:tcPr>
          <w:p w:rsidR="00541665" w:rsidRPr="007441DA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Наука, техника и искусство XX — начала XXI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7441DA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5470" w:type="dxa"/>
          </w:tcPr>
          <w:p w:rsidR="00541665" w:rsidRPr="007441DA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Итоговое повторение курса «История. Новейшее время». Глобальные проблемы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9322" w:type="dxa"/>
            <w:gridSpan w:val="4"/>
          </w:tcPr>
          <w:p w:rsidR="00541665" w:rsidRPr="00052041" w:rsidRDefault="00541665" w:rsidP="00027041">
            <w:pPr>
              <w:rPr>
                <w:sz w:val="24"/>
                <w:szCs w:val="24"/>
              </w:rPr>
            </w:pPr>
            <w:r w:rsidRPr="00052041">
              <w:rPr>
                <w:sz w:val="24"/>
                <w:szCs w:val="24"/>
              </w:rPr>
              <w:t xml:space="preserve">ИСТОРИЯ РОССИИ </w:t>
            </w:r>
            <w:r>
              <w:rPr>
                <w:sz w:val="24"/>
                <w:szCs w:val="24"/>
              </w:rPr>
              <w:t xml:space="preserve"> (40 часов)</w:t>
            </w:r>
          </w:p>
        </w:tc>
      </w:tr>
      <w:tr w:rsidR="00541665" w:rsidRPr="006133A2">
        <w:tc>
          <w:tcPr>
            <w:tcW w:w="9322" w:type="dxa"/>
            <w:gridSpan w:val="4"/>
          </w:tcPr>
          <w:p w:rsidR="00541665" w:rsidRPr="00052041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Тема I. Росси</w:t>
            </w:r>
            <w:r>
              <w:rPr>
                <w:b w:val="0"/>
                <w:bCs w:val="0"/>
                <w:sz w:val="24"/>
                <w:szCs w:val="24"/>
              </w:rPr>
              <w:t>я в годы «великих потрясений» (6</w:t>
            </w:r>
            <w:r w:rsidRPr="00052041">
              <w:rPr>
                <w:b w:val="0"/>
                <w:bCs w:val="0"/>
                <w:sz w:val="24"/>
                <w:szCs w:val="24"/>
              </w:rPr>
              <w:t xml:space="preserve"> ч)</w:t>
            </w:r>
          </w:p>
        </w:tc>
      </w:tr>
      <w:tr w:rsidR="00541665" w:rsidRPr="006133A2">
        <w:tc>
          <w:tcPr>
            <w:tcW w:w="875" w:type="dxa"/>
          </w:tcPr>
          <w:p w:rsidR="00541665" w:rsidRPr="007441DA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70" w:type="dxa"/>
          </w:tcPr>
          <w:p w:rsidR="00541665" w:rsidRPr="007441DA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Россия </w:t>
            </w:r>
            <w:r w:rsidRPr="00052041">
              <w:rPr>
                <w:b w:val="0"/>
                <w:bCs w:val="0"/>
                <w:sz w:val="24"/>
                <w:szCs w:val="24"/>
              </w:rPr>
              <w:t xml:space="preserve"> накануне Первой мировой войны.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7441DA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470" w:type="dxa"/>
          </w:tcPr>
          <w:p w:rsidR="00541665" w:rsidRPr="007441DA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Российская империя в Первой мировой войне.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7441DA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470" w:type="dxa"/>
          </w:tcPr>
          <w:p w:rsidR="00541665" w:rsidRPr="007441DA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Великая российская революция: февраль 1917 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7441DA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470" w:type="dxa"/>
          </w:tcPr>
          <w:p w:rsidR="00541665" w:rsidRPr="007441DA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Великая российская революция: октябрь 1917 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7441DA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470" w:type="dxa"/>
          </w:tcPr>
          <w:p w:rsidR="00541665" w:rsidRPr="007441DA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Первые революционные преобразования большевиков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B0227E">
              <w:rPr>
                <w:b w:val="0"/>
                <w:bCs w:val="0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7441DA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470" w:type="dxa"/>
          </w:tcPr>
          <w:p w:rsidR="00541665" w:rsidRPr="007441DA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Гражданская война.</w:t>
            </w:r>
            <w:r w:rsidRPr="00B0227E">
              <w:rPr>
                <w:b w:val="0"/>
                <w:bCs w:val="0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9322" w:type="dxa"/>
            <w:gridSpan w:val="4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Тема II. Сове</w:t>
            </w:r>
            <w:r>
              <w:rPr>
                <w:b w:val="0"/>
                <w:bCs w:val="0"/>
                <w:sz w:val="24"/>
                <w:szCs w:val="24"/>
              </w:rPr>
              <w:t>тский союз в 1920—1930-х гг. (8</w:t>
            </w:r>
            <w:r w:rsidRPr="00052041">
              <w:rPr>
                <w:b w:val="0"/>
                <w:bCs w:val="0"/>
                <w:sz w:val="24"/>
                <w:szCs w:val="24"/>
              </w:rPr>
              <w:t xml:space="preserve"> ч)</w:t>
            </w:r>
          </w:p>
        </w:tc>
      </w:tr>
      <w:tr w:rsidR="00541665" w:rsidRPr="006133A2">
        <w:tc>
          <w:tcPr>
            <w:tcW w:w="875" w:type="dxa"/>
          </w:tcPr>
          <w:p w:rsidR="00541665" w:rsidRPr="007441DA" w:rsidRDefault="00541665" w:rsidP="0002704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470" w:type="dxa"/>
          </w:tcPr>
          <w:p w:rsidR="00541665" w:rsidRPr="007441DA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470" w:type="dxa"/>
          </w:tcPr>
          <w:p w:rsidR="00541665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Образование СССР. Национальная политика в 1920-е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B0227E">
              <w:rPr>
                <w:b w:val="0"/>
                <w:bCs w:val="0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5470" w:type="dxa"/>
          </w:tcPr>
          <w:p w:rsidR="00541665" w:rsidRPr="00942AD8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470" w:type="dxa"/>
          </w:tcPr>
          <w:p w:rsidR="00541665" w:rsidRPr="00942AD8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5470" w:type="dxa"/>
          </w:tcPr>
          <w:p w:rsidR="00541665" w:rsidRPr="00942AD8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«Великий перелом». Индустриализация.</w:t>
            </w:r>
            <w:r w:rsidRPr="00B0227E">
              <w:rPr>
                <w:b w:val="0"/>
                <w:bCs w:val="0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5470" w:type="dxa"/>
          </w:tcPr>
          <w:p w:rsidR="00541665" w:rsidRPr="00942AD8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Политическая система СССР в 1930-е гг.</w:t>
            </w:r>
            <w:r w:rsidRPr="00B0227E">
              <w:rPr>
                <w:b w:val="0"/>
                <w:bCs w:val="0"/>
                <w:sz w:val="24"/>
                <w:szCs w:val="24"/>
              </w:rPr>
              <w:t>Советская национальная политика в 1930-е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5470" w:type="dxa"/>
          </w:tcPr>
          <w:p w:rsidR="00541665" w:rsidRPr="00942AD8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Культурное пространство советского обществав 1930-е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5470" w:type="dxa"/>
          </w:tcPr>
          <w:p w:rsidR="00541665" w:rsidRPr="00942AD8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СССР и мировое сообщество в 1929—1939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9322" w:type="dxa"/>
            <w:gridSpan w:val="4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Тема III. Великая Отечественная война. 1941—1945 гг.</w:t>
            </w:r>
            <w:r>
              <w:rPr>
                <w:b w:val="0"/>
                <w:bCs w:val="0"/>
                <w:sz w:val="24"/>
                <w:szCs w:val="24"/>
              </w:rPr>
              <w:t xml:space="preserve"> (5 часов)</w:t>
            </w:r>
          </w:p>
        </w:tc>
      </w:tr>
      <w:tr w:rsidR="00541665" w:rsidRPr="006133A2">
        <w:trPr>
          <w:trHeight w:val="444"/>
        </w:trPr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5470" w:type="dxa"/>
          </w:tcPr>
          <w:p w:rsidR="00541665" w:rsidRPr="00942AD8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5470" w:type="dxa"/>
          </w:tcPr>
          <w:p w:rsidR="00541665" w:rsidRPr="00942AD8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5470" w:type="dxa"/>
          </w:tcPr>
          <w:p w:rsidR="00541665" w:rsidRPr="00942AD8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Поражения и победы 1942 г. Предпосылки коренного перелома.</w:t>
            </w:r>
            <w:r w:rsidRPr="00B0227E">
              <w:rPr>
                <w:b w:val="0"/>
                <w:bCs w:val="0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5470" w:type="dxa"/>
          </w:tcPr>
          <w:p w:rsidR="00541665" w:rsidRPr="00021109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Второй период Великой Отечественной войны. Коренной перелом (ноябрь 1942—1943 г.).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5470" w:type="dxa"/>
          </w:tcPr>
          <w:p w:rsidR="00541665" w:rsidRPr="00052041" w:rsidRDefault="00541665" w:rsidP="00052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Третий период войны. Победа СССР в Великой</w:t>
            </w:r>
            <w:r>
              <w:rPr>
                <w:b w:val="0"/>
                <w:bCs w:val="0"/>
                <w:sz w:val="24"/>
                <w:szCs w:val="24"/>
              </w:rPr>
              <w:t xml:space="preserve"> Отечественной войне. Окончание </w:t>
            </w:r>
            <w:r w:rsidRPr="00052041">
              <w:rPr>
                <w:b w:val="0"/>
                <w:bCs w:val="0"/>
                <w:sz w:val="24"/>
                <w:szCs w:val="24"/>
              </w:rPr>
              <w:t>Второй мировой войны.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9322" w:type="dxa"/>
            <w:gridSpan w:val="4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Тема IV. Апогей и кризис сове</w:t>
            </w:r>
            <w:r>
              <w:rPr>
                <w:b w:val="0"/>
                <w:bCs w:val="0"/>
                <w:sz w:val="24"/>
                <w:szCs w:val="24"/>
              </w:rPr>
              <w:t>тской системы. 1945—1991 гг. (15</w:t>
            </w:r>
            <w:r w:rsidRPr="00052041">
              <w:rPr>
                <w:b w:val="0"/>
                <w:bCs w:val="0"/>
                <w:sz w:val="24"/>
                <w:szCs w:val="24"/>
              </w:rPr>
              <w:t xml:space="preserve"> ч)</w:t>
            </w: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Место и роль СССР в послевоенном мире.</w:t>
            </w:r>
            <w:r w:rsidRPr="00B0227E">
              <w:rPr>
                <w:b w:val="0"/>
                <w:bCs w:val="0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Изменения в политической системе в послевоенные годы.</w:t>
            </w:r>
            <w:r w:rsidRPr="00B0227E">
              <w:rPr>
                <w:b w:val="0"/>
                <w:bCs w:val="0"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5470" w:type="dxa"/>
          </w:tcPr>
          <w:p w:rsidR="00541665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052041">
              <w:rPr>
                <w:b w:val="0"/>
                <w:bCs w:val="0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Внешняя политика СССР в условиях начала «холодной войны».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Экономическое и социальное развитие в середине 1950-х — середине 1960-х гг.</w:t>
            </w:r>
            <w:r w:rsidRPr="00CD0CF8">
              <w:rPr>
                <w:b w:val="0"/>
                <w:bCs w:val="0"/>
                <w:sz w:val="24"/>
                <w:szCs w:val="24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5470" w:type="dxa"/>
          </w:tcPr>
          <w:p w:rsidR="00541665" w:rsidRPr="00CD0CF8" w:rsidRDefault="00541665" w:rsidP="00CD0CF8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Политическое развитие в 1960-х — середине 1980-х гг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CD0CF8">
              <w:rPr>
                <w:b w:val="0"/>
                <w:bCs w:val="0"/>
                <w:sz w:val="24"/>
                <w:szCs w:val="24"/>
              </w:rPr>
              <w:t>Национальная политика и национальные движения в 1960-х — середине</w:t>
            </w:r>
          </w:p>
          <w:p w:rsidR="00541665" w:rsidRPr="006133A2" w:rsidRDefault="00541665" w:rsidP="00CD0CF8">
            <w:pPr>
              <w:rPr>
                <w:b w:val="0"/>
                <w:bCs w:val="0"/>
                <w:sz w:val="24"/>
                <w:szCs w:val="24"/>
              </w:rPr>
            </w:pPr>
            <w:r w:rsidRPr="00CD0CF8">
              <w:rPr>
                <w:b w:val="0"/>
                <w:bCs w:val="0"/>
                <w:sz w:val="24"/>
                <w:szCs w:val="24"/>
              </w:rPr>
              <w:t>1980-х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Социально-экономическое развитие страны в 1960-х — середине 1980-х гг.</w:t>
            </w:r>
            <w:r w:rsidRPr="00CD0CF8">
              <w:rPr>
                <w:b w:val="0"/>
                <w:bCs w:val="0"/>
                <w:sz w:val="24"/>
                <w:szCs w:val="24"/>
              </w:rPr>
              <w:t>Культурное пространство и повседневная жизнь во второй половине1960-х — первой половине 1980-х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Политика разрядки международной напряжённости.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Социально-экономическое развитие СССР  в 1985—1991 гг.</w:t>
            </w:r>
            <w:r w:rsidRPr="00CD0CF8">
              <w:rPr>
                <w:b w:val="0"/>
                <w:bCs w:val="0"/>
                <w:sz w:val="24"/>
                <w:szCs w:val="24"/>
              </w:rPr>
              <w:t>Перемены в духовной сфере жизни в годы перестройки.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6133A2">
              <w:rPr>
                <w:b w:val="0"/>
                <w:bCs w:val="0"/>
                <w:sz w:val="24"/>
                <w:szCs w:val="24"/>
              </w:rPr>
              <w:t>1</w:t>
            </w:r>
          </w:p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5470" w:type="dxa"/>
          </w:tcPr>
          <w:p w:rsidR="00541665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Новое политическое мышление и перемены во внешней политике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E08C5">
              <w:rPr>
                <w:b w:val="0"/>
                <w:bCs w:val="0"/>
                <w:sz w:val="24"/>
                <w:szCs w:val="24"/>
              </w:rPr>
              <w:t>Национальная политика и подъём национальных движений. Распад СССР.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9322" w:type="dxa"/>
            <w:gridSpan w:val="4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Тема V. Российская Федерация (7</w:t>
            </w:r>
            <w:r w:rsidRPr="009A711B">
              <w:rPr>
                <w:b w:val="0"/>
                <w:bCs w:val="0"/>
                <w:sz w:val="24"/>
                <w:szCs w:val="24"/>
              </w:rPr>
              <w:t xml:space="preserve"> ч)</w:t>
            </w: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CD0CF8">
              <w:rPr>
                <w:b w:val="0"/>
                <w:bCs w:val="0"/>
                <w:sz w:val="24"/>
                <w:szCs w:val="24"/>
              </w:rPr>
              <w:t>Российская экономика на пути к рынку.</w:t>
            </w:r>
            <w:r w:rsidRPr="009A711B">
              <w:rPr>
                <w:b w:val="0"/>
                <w:bCs w:val="0"/>
                <w:sz w:val="24"/>
                <w:szCs w:val="24"/>
              </w:rPr>
              <w:t>Политическое развитие Российской Федерации в 1990-е гг.</w:t>
            </w:r>
            <w:r w:rsidRPr="00CD0CF8">
              <w:rPr>
                <w:b w:val="0"/>
                <w:bCs w:val="0"/>
                <w:sz w:val="24"/>
                <w:szCs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A711B">
              <w:rPr>
                <w:b w:val="0"/>
                <w:bCs w:val="0"/>
                <w:sz w:val="24"/>
                <w:szCs w:val="24"/>
              </w:rPr>
              <w:t>Геополитическое положение и внешняя политика в 1990-е гг.</w:t>
            </w:r>
            <w:r w:rsidRPr="00CD0CF8">
              <w:rPr>
                <w:b w:val="0"/>
                <w:bCs w:val="0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rPr>
          <w:trHeight w:val="214"/>
        </w:trPr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A711B">
              <w:rPr>
                <w:b w:val="0"/>
                <w:bCs w:val="0"/>
                <w:sz w:val="24"/>
                <w:szCs w:val="24"/>
              </w:rPr>
              <w:t>Политическая жизнь России в начале XXI в.</w:t>
            </w:r>
            <w:r w:rsidRPr="00CD0CF8">
              <w:rPr>
                <w:b w:val="0"/>
                <w:bCs w:val="0"/>
                <w:sz w:val="24"/>
                <w:szCs w:val="24"/>
              </w:rPr>
              <w:t>Внешняя политика России в начале XXI в.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A711B">
              <w:rPr>
                <w:b w:val="0"/>
                <w:bCs w:val="0"/>
                <w:sz w:val="24"/>
                <w:szCs w:val="24"/>
              </w:rPr>
              <w:t>Экономика России в начале XXI в.</w:t>
            </w:r>
            <w:r w:rsidRPr="00CD0CF8">
              <w:rPr>
                <w:b w:val="0"/>
                <w:bCs w:val="0"/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A711B">
              <w:rPr>
                <w:b w:val="0"/>
                <w:bCs w:val="0"/>
                <w:sz w:val="24"/>
                <w:szCs w:val="24"/>
              </w:rPr>
              <w:t>Россия в 2008— 2014 гг.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 w:rsidRPr="009A711B">
              <w:rPr>
                <w:b w:val="0"/>
                <w:bCs w:val="0"/>
                <w:sz w:val="24"/>
                <w:szCs w:val="24"/>
              </w:rPr>
              <w:t>Повторит</w:t>
            </w:r>
            <w:r>
              <w:rPr>
                <w:b w:val="0"/>
                <w:bCs w:val="0"/>
                <w:sz w:val="24"/>
                <w:szCs w:val="24"/>
              </w:rPr>
              <w:t>ельно-обобщающий урок разделу «История России»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1665" w:rsidRPr="006133A2">
        <w:tc>
          <w:tcPr>
            <w:tcW w:w="875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5470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41665" w:rsidRPr="006133A2" w:rsidRDefault="00541665" w:rsidP="0002704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  <w:r>
        <w:rPr>
          <w:b w:val="0"/>
          <w:bCs w:val="0"/>
          <w:color w:val="221F1F"/>
          <w:sz w:val="24"/>
          <w:szCs w:val="24"/>
          <w:lang w:eastAsia="en-US"/>
        </w:rPr>
        <w:br w:type="textWrapping" w:clear="all"/>
      </w: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  <w:r>
        <w:rPr>
          <w:b w:val="0"/>
          <w:bCs w:val="0"/>
          <w:color w:val="221F1F"/>
          <w:sz w:val="24"/>
          <w:szCs w:val="24"/>
          <w:lang w:eastAsia="en-US"/>
        </w:rPr>
        <w:t>Приложение:</w:t>
      </w: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  <w:r>
        <w:rPr>
          <w:b w:val="0"/>
          <w:bCs w:val="0"/>
          <w:color w:val="221F1F"/>
          <w:sz w:val="24"/>
          <w:szCs w:val="24"/>
          <w:lang w:eastAsia="en-US"/>
        </w:rPr>
        <w:t>Контрольные работы</w:t>
      </w:r>
    </w:p>
    <w:p w:rsidR="00541665" w:rsidRDefault="00541665" w:rsidP="00F81E30">
      <w:pPr>
        <w:rPr>
          <w:b w:val="0"/>
          <w:bCs w:val="0"/>
          <w:color w:val="221F1F"/>
          <w:sz w:val="24"/>
          <w:szCs w:val="24"/>
          <w:lang w:eastAsia="en-US"/>
        </w:rPr>
      </w:pPr>
    </w:p>
    <w:p w:rsidR="00541665" w:rsidRPr="006133A2" w:rsidRDefault="00541665" w:rsidP="00F81E30">
      <w:pPr>
        <w:rPr>
          <w:b w:val="0"/>
          <w:bCs w:val="0"/>
          <w:sz w:val="24"/>
          <w:szCs w:val="24"/>
        </w:rPr>
      </w:pPr>
    </w:p>
    <w:sectPr w:rsidR="00541665" w:rsidRPr="006133A2" w:rsidSect="00175F97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0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BA4174"/>
    <w:multiLevelType w:val="multilevel"/>
    <w:tmpl w:val="67C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080FA2"/>
    <w:multiLevelType w:val="multilevel"/>
    <w:tmpl w:val="FF4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520097"/>
    <w:multiLevelType w:val="multilevel"/>
    <w:tmpl w:val="81C0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A4452C"/>
    <w:multiLevelType w:val="hybridMultilevel"/>
    <w:tmpl w:val="D87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F316C5"/>
    <w:multiLevelType w:val="multilevel"/>
    <w:tmpl w:val="7B1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FFA3F71"/>
    <w:multiLevelType w:val="multilevel"/>
    <w:tmpl w:val="4000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67E3000"/>
    <w:multiLevelType w:val="hybridMultilevel"/>
    <w:tmpl w:val="42BE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2141E"/>
    <w:multiLevelType w:val="hybridMultilevel"/>
    <w:tmpl w:val="F4249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8C65344"/>
    <w:multiLevelType w:val="multilevel"/>
    <w:tmpl w:val="4D52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46A11"/>
    <w:multiLevelType w:val="multilevel"/>
    <w:tmpl w:val="D73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52B37"/>
    <w:multiLevelType w:val="hybridMultilevel"/>
    <w:tmpl w:val="23E4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F850D1"/>
    <w:multiLevelType w:val="multilevel"/>
    <w:tmpl w:val="2FD4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D7DD5"/>
    <w:multiLevelType w:val="singleLevel"/>
    <w:tmpl w:val="94B8E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E61887"/>
    <w:multiLevelType w:val="hybridMultilevel"/>
    <w:tmpl w:val="49FA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FE7064"/>
    <w:multiLevelType w:val="multilevel"/>
    <w:tmpl w:val="0B8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2494A55"/>
    <w:multiLevelType w:val="hybridMultilevel"/>
    <w:tmpl w:val="E8E4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410884"/>
    <w:multiLevelType w:val="hybridMultilevel"/>
    <w:tmpl w:val="A346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A06F03"/>
    <w:multiLevelType w:val="hybridMultilevel"/>
    <w:tmpl w:val="08DE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A07072"/>
    <w:multiLevelType w:val="hybridMultilevel"/>
    <w:tmpl w:val="BCB0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5"/>
  </w:num>
  <w:num w:numId="5">
    <w:abstractNumId w:val="6"/>
  </w:num>
  <w:num w:numId="6">
    <w:abstractNumId w:val="17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4"/>
  </w:num>
  <w:num w:numId="12">
    <w:abstractNumId w:val="9"/>
  </w:num>
  <w:num w:numId="13">
    <w:abstractNumId w:val="16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A99"/>
    <w:rsid w:val="00021109"/>
    <w:rsid w:val="00021884"/>
    <w:rsid w:val="00027041"/>
    <w:rsid w:val="00052041"/>
    <w:rsid w:val="00054AA0"/>
    <w:rsid w:val="00056CE1"/>
    <w:rsid w:val="000C4CB6"/>
    <w:rsid w:val="000E3532"/>
    <w:rsid w:val="000F1F75"/>
    <w:rsid w:val="001054C8"/>
    <w:rsid w:val="00122C0F"/>
    <w:rsid w:val="001355BC"/>
    <w:rsid w:val="00150F90"/>
    <w:rsid w:val="00175F97"/>
    <w:rsid w:val="001820AD"/>
    <w:rsid w:val="00193B0A"/>
    <w:rsid w:val="001A1752"/>
    <w:rsid w:val="001C4255"/>
    <w:rsid w:val="001D1E14"/>
    <w:rsid w:val="001E5D89"/>
    <w:rsid w:val="00205AA2"/>
    <w:rsid w:val="00206243"/>
    <w:rsid w:val="00246F2A"/>
    <w:rsid w:val="00264AF8"/>
    <w:rsid w:val="002B2BE4"/>
    <w:rsid w:val="00327E64"/>
    <w:rsid w:val="00393548"/>
    <w:rsid w:val="003C48BF"/>
    <w:rsid w:val="0042770B"/>
    <w:rsid w:val="0044792D"/>
    <w:rsid w:val="00452F98"/>
    <w:rsid w:val="00456715"/>
    <w:rsid w:val="0046458E"/>
    <w:rsid w:val="00467EB8"/>
    <w:rsid w:val="004A4685"/>
    <w:rsid w:val="004C188D"/>
    <w:rsid w:val="004C5FD3"/>
    <w:rsid w:val="004D152F"/>
    <w:rsid w:val="004E17E1"/>
    <w:rsid w:val="004F429B"/>
    <w:rsid w:val="004F7C21"/>
    <w:rsid w:val="00501CB3"/>
    <w:rsid w:val="00510C7E"/>
    <w:rsid w:val="00541665"/>
    <w:rsid w:val="005917F0"/>
    <w:rsid w:val="00592150"/>
    <w:rsid w:val="00607CF8"/>
    <w:rsid w:val="006133A2"/>
    <w:rsid w:val="00613E9C"/>
    <w:rsid w:val="006228B4"/>
    <w:rsid w:val="00645A9B"/>
    <w:rsid w:val="006512C6"/>
    <w:rsid w:val="006750FE"/>
    <w:rsid w:val="0073021D"/>
    <w:rsid w:val="00741502"/>
    <w:rsid w:val="007441DA"/>
    <w:rsid w:val="007521E0"/>
    <w:rsid w:val="007A7BE0"/>
    <w:rsid w:val="007E67C6"/>
    <w:rsid w:val="007F1200"/>
    <w:rsid w:val="007F669C"/>
    <w:rsid w:val="00834D20"/>
    <w:rsid w:val="00835459"/>
    <w:rsid w:val="00872301"/>
    <w:rsid w:val="00872932"/>
    <w:rsid w:val="008C134B"/>
    <w:rsid w:val="008C145D"/>
    <w:rsid w:val="00910015"/>
    <w:rsid w:val="00942AD8"/>
    <w:rsid w:val="009450D6"/>
    <w:rsid w:val="009602CB"/>
    <w:rsid w:val="009609CF"/>
    <w:rsid w:val="0098172F"/>
    <w:rsid w:val="009961BB"/>
    <w:rsid w:val="009A711B"/>
    <w:rsid w:val="009B43A4"/>
    <w:rsid w:val="009E08C5"/>
    <w:rsid w:val="009F459C"/>
    <w:rsid w:val="00A05784"/>
    <w:rsid w:val="00A263D1"/>
    <w:rsid w:val="00A42ADB"/>
    <w:rsid w:val="00A6407C"/>
    <w:rsid w:val="00A84515"/>
    <w:rsid w:val="00AD3882"/>
    <w:rsid w:val="00AF4782"/>
    <w:rsid w:val="00B0227E"/>
    <w:rsid w:val="00B165D5"/>
    <w:rsid w:val="00B24362"/>
    <w:rsid w:val="00B51CFA"/>
    <w:rsid w:val="00B80A89"/>
    <w:rsid w:val="00B833AC"/>
    <w:rsid w:val="00BA369E"/>
    <w:rsid w:val="00BB0C5C"/>
    <w:rsid w:val="00BB6891"/>
    <w:rsid w:val="00C14984"/>
    <w:rsid w:val="00C17F5F"/>
    <w:rsid w:val="00C63E15"/>
    <w:rsid w:val="00C81E13"/>
    <w:rsid w:val="00CC1A99"/>
    <w:rsid w:val="00CD0CF8"/>
    <w:rsid w:val="00CD470A"/>
    <w:rsid w:val="00D16454"/>
    <w:rsid w:val="00D32A2D"/>
    <w:rsid w:val="00D84F66"/>
    <w:rsid w:val="00E02E52"/>
    <w:rsid w:val="00E8351B"/>
    <w:rsid w:val="00EC4D31"/>
    <w:rsid w:val="00EF0836"/>
    <w:rsid w:val="00F679E9"/>
    <w:rsid w:val="00F81E30"/>
    <w:rsid w:val="00F842BE"/>
    <w:rsid w:val="00FC1E62"/>
    <w:rsid w:val="00FC7274"/>
    <w:rsid w:val="00FE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2A"/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4792D"/>
    <w:pPr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79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7521E0"/>
    <w:pPr>
      <w:ind w:left="720"/>
    </w:pPr>
  </w:style>
  <w:style w:type="character" w:customStyle="1" w:styleId="a0">
    <w:name w:val="Перечень Знак"/>
    <w:link w:val="a"/>
    <w:uiPriority w:val="99"/>
    <w:locked/>
    <w:rsid w:val="00122C0F"/>
    <w:rPr>
      <w:rFonts w:ascii="Times New Roman" w:hAnsi="Times New Roman" w:cs="Times New Roman"/>
      <w:sz w:val="28"/>
      <w:szCs w:val="28"/>
      <w:u w:color="000000"/>
      <w:bdr w:val="none" w:sz="0" w:space="0" w:color="auto" w:frame="1"/>
    </w:rPr>
  </w:style>
  <w:style w:type="paragraph" w:customStyle="1" w:styleId="a">
    <w:name w:val="Перечень"/>
    <w:basedOn w:val="Normal"/>
    <w:next w:val="Normal"/>
    <w:link w:val="a0"/>
    <w:uiPriority w:val="99"/>
    <w:rsid w:val="00122C0F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b w:val="0"/>
      <w:bCs w:val="0"/>
      <w:u w:color="000000"/>
      <w:bdr w:val="none" w:sz="0" w:space="0" w:color="auto" w:frame="1"/>
    </w:rPr>
  </w:style>
  <w:style w:type="table" w:styleId="TableGrid">
    <w:name w:val="Table Grid"/>
    <w:basedOn w:val="TableNormal"/>
    <w:uiPriority w:val="99"/>
    <w:rsid w:val="00501C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4792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4792D"/>
    <w:rPr>
      <w:b/>
      <w:bCs/>
    </w:rPr>
  </w:style>
  <w:style w:type="character" w:styleId="Emphasis">
    <w:name w:val="Emphasis"/>
    <w:basedOn w:val="DefaultParagraphFont"/>
    <w:uiPriority w:val="99"/>
    <w:qFormat/>
    <w:rsid w:val="0044792D"/>
    <w:rPr>
      <w:i/>
      <w:iCs/>
    </w:rPr>
  </w:style>
  <w:style w:type="paragraph" w:styleId="BodyText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Normal"/>
    <w:link w:val="BodyTextChar"/>
    <w:uiPriority w:val="99"/>
    <w:rsid w:val="00E02E52"/>
    <w:pPr>
      <w:spacing w:after="120" w:line="276" w:lineRule="auto"/>
    </w:pPr>
    <w:rPr>
      <w:rFonts w:ascii="Cambria" w:hAnsi="Cambria" w:cs="Cambria"/>
      <w:b w:val="0"/>
      <w:bCs w:val="0"/>
      <w:sz w:val="22"/>
      <w:szCs w:val="22"/>
      <w:lang w:eastAsia="en-US"/>
    </w:rPr>
  </w:style>
  <w:style w:type="character" w:customStyle="1" w:styleId="BodyTextChar">
    <w:name w:val="Body Text Char"/>
    <w:aliases w:val="Основной текст Знак Знак Char,Основной текст отчета Char,Основной текст отчета Знак Char,Основной текст отчета Знак Знак Знак Char,DTP Body Text Char"/>
    <w:basedOn w:val="DefaultParagraphFont"/>
    <w:link w:val="BodyText"/>
    <w:uiPriority w:val="99"/>
    <w:locked/>
    <w:rsid w:val="00E02E52"/>
    <w:rPr>
      <w:rFonts w:ascii="Cambria" w:hAnsi="Cambria" w:cs="Cambria"/>
    </w:rPr>
  </w:style>
  <w:style w:type="character" w:customStyle="1" w:styleId="a1">
    <w:name w:val="Основной текст Знак"/>
    <w:basedOn w:val="DefaultParagraphFont"/>
    <w:uiPriority w:val="99"/>
    <w:semiHidden/>
    <w:rsid w:val="00E02E5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Текст1"/>
    <w:basedOn w:val="Normal"/>
    <w:uiPriority w:val="99"/>
    <w:rsid w:val="008C145D"/>
    <w:pPr>
      <w:widowControl w:val="0"/>
      <w:spacing w:line="240" w:lineRule="atLeast"/>
    </w:pPr>
    <w:rPr>
      <w:rFonts w:ascii="Courier New" w:eastAsia="Calibri" w:hAnsi="Courier New" w:cs="Courier New"/>
      <w:b w:val="0"/>
      <w:bCs w:val="0"/>
      <w:noProof/>
      <w:sz w:val="20"/>
      <w:szCs w:val="20"/>
      <w:lang w:val="en-US" w:eastAsia="en-US"/>
    </w:rPr>
  </w:style>
  <w:style w:type="paragraph" w:customStyle="1" w:styleId="c25">
    <w:name w:val="c25"/>
    <w:basedOn w:val="Normal"/>
    <w:uiPriority w:val="99"/>
    <w:rsid w:val="008C145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c37">
    <w:name w:val="c37"/>
    <w:basedOn w:val="DefaultParagraphFont"/>
    <w:uiPriority w:val="99"/>
    <w:rsid w:val="008C145D"/>
  </w:style>
  <w:style w:type="character" w:customStyle="1" w:styleId="c10">
    <w:name w:val="c10"/>
    <w:basedOn w:val="DefaultParagraphFont"/>
    <w:uiPriority w:val="99"/>
    <w:rsid w:val="008C145D"/>
  </w:style>
  <w:style w:type="character" w:customStyle="1" w:styleId="c0">
    <w:name w:val="c0"/>
    <w:basedOn w:val="DefaultParagraphFont"/>
    <w:uiPriority w:val="99"/>
    <w:rsid w:val="008C145D"/>
  </w:style>
  <w:style w:type="paragraph" w:customStyle="1" w:styleId="c1">
    <w:name w:val="c1"/>
    <w:basedOn w:val="Normal"/>
    <w:uiPriority w:val="99"/>
    <w:rsid w:val="008C145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c43">
    <w:name w:val="c43"/>
    <w:basedOn w:val="DefaultParagraphFont"/>
    <w:uiPriority w:val="99"/>
    <w:rsid w:val="008C145D"/>
  </w:style>
  <w:style w:type="character" w:customStyle="1" w:styleId="c3">
    <w:name w:val="c3"/>
    <w:basedOn w:val="DefaultParagraphFont"/>
    <w:uiPriority w:val="99"/>
    <w:rsid w:val="008C145D"/>
  </w:style>
  <w:style w:type="paragraph" w:styleId="BalloonText">
    <w:name w:val="Balloon Text"/>
    <w:basedOn w:val="Normal"/>
    <w:link w:val="BalloonTextChar"/>
    <w:uiPriority w:val="99"/>
    <w:semiHidden/>
    <w:rsid w:val="004E1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7E1"/>
    <w:rPr>
      <w:rFonts w:ascii="Tahoma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4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43846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23</Pages>
  <Words>10178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2020-08-30T16:40:00Z</dcterms:created>
  <dcterms:modified xsi:type="dcterms:W3CDTF">2020-09-09T06:26:00Z</dcterms:modified>
</cp:coreProperties>
</file>